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AD" w:rsidRPr="00334F27" w:rsidRDefault="00631CAD" w:rsidP="00334F2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34F27">
        <w:rPr>
          <w:rFonts w:ascii="Times New Roman" w:hAnsi="Times New Roman"/>
          <w:b/>
          <w:sz w:val="36"/>
          <w:szCs w:val="36"/>
        </w:rPr>
        <w:t xml:space="preserve"> «Формирование эмоциональной сферы детей раннего возраста </w:t>
      </w:r>
      <w:r w:rsidRPr="00334F27">
        <w:rPr>
          <w:rFonts w:ascii="Times New Roman" w:hAnsi="Times New Roman"/>
          <w:b/>
          <w:color w:val="000000"/>
          <w:sz w:val="36"/>
          <w:szCs w:val="36"/>
        </w:rPr>
        <w:t>посредством игр-драматизаций»</w:t>
      </w:r>
    </w:p>
    <w:p w:rsidR="00631CAD" w:rsidRDefault="00631CAD" w:rsidP="00334F27">
      <w:pPr>
        <w:spacing w:after="0" w:line="360" w:lineRule="auto"/>
        <w:ind w:left="4678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631CAD" w:rsidRPr="00334F27" w:rsidRDefault="00631CAD" w:rsidP="00334F27">
      <w:pPr>
        <w:spacing w:after="0" w:line="36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34F27">
        <w:rPr>
          <w:rFonts w:ascii="Times New Roman" w:hAnsi="Times New Roman"/>
          <w:bCs/>
          <w:i/>
          <w:iCs/>
          <w:color w:val="000000"/>
          <w:sz w:val="28"/>
          <w:szCs w:val="28"/>
        </w:rPr>
        <w:t>Выполнила</w:t>
      </w:r>
      <w:r w:rsidRPr="00334F27">
        <w:rPr>
          <w:rFonts w:ascii="Times New Roman" w:hAnsi="Times New Roman"/>
          <w:color w:val="000000"/>
          <w:sz w:val="28"/>
          <w:szCs w:val="28"/>
        </w:rPr>
        <w:t>:</w:t>
      </w:r>
    </w:p>
    <w:p w:rsidR="00631CAD" w:rsidRDefault="00631CAD" w:rsidP="00334F27">
      <w:pPr>
        <w:spacing w:after="0" w:line="36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старший </w:t>
      </w:r>
      <w:r w:rsidRPr="00334F27">
        <w:rPr>
          <w:rFonts w:ascii="Times New Roman" w:hAnsi="Times New Roman"/>
          <w:color w:val="000000"/>
          <w:sz w:val="28"/>
          <w:szCs w:val="28"/>
        </w:rPr>
        <w:t xml:space="preserve">воспитатель </w:t>
      </w:r>
    </w:p>
    <w:p w:rsidR="00631CAD" w:rsidRPr="00334F27" w:rsidRDefault="00631CAD" w:rsidP="00334F27">
      <w:pPr>
        <w:spacing w:after="0" w:line="36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34F27">
        <w:rPr>
          <w:rFonts w:ascii="Times New Roman" w:hAnsi="Times New Roman"/>
          <w:color w:val="000000"/>
          <w:sz w:val="28"/>
          <w:szCs w:val="28"/>
        </w:rPr>
        <w:t>МБДОУ «Детский сад № 152»</w:t>
      </w:r>
    </w:p>
    <w:p w:rsidR="00631CAD" w:rsidRPr="00334F27" w:rsidRDefault="00631CAD" w:rsidP="00334F27">
      <w:pPr>
        <w:spacing w:after="0" w:line="36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34F27">
        <w:rPr>
          <w:rFonts w:ascii="Times New Roman" w:hAnsi="Times New Roman"/>
          <w:color w:val="000000"/>
          <w:sz w:val="28"/>
          <w:szCs w:val="28"/>
        </w:rPr>
        <w:t>Ленинского района</w:t>
      </w:r>
    </w:p>
    <w:p w:rsidR="00631CAD" w:rsidRPr="00334F27" w:rsidRDefault="00631CAD" w:rsidP="00334F27">
      <w:pPr>
        <w:spacing w:after="0" w:line="36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34F27">
        <w:rPr>
          <w:rFonts w:ascii="Times New Roman" w:hAnsi="Times New Roman"/>
          <w:color w:val="000000"/>
          <w:sz w:val="28"/>
          <w:szCs w:val="28"/>
        </w:rPr>
        <w:t>г.Нижнего Новгорода</w:t>
      </w:r>
    </w:p>
    <w:p w:rsidR="00631CAD" w:rsidRPr="00334F27" w:rsidRDefault="00631CAD" w:rsidP="00334F27">
      <w:pPr>
        <w:spacing w:after="0" w:line="36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Андронова Елена геннадьевна</w:t>
      </w:r>
    </w:p>
    <w:p w:rsidR="00631CAD" w:rsidRPr="00334F27" w:rsidRDefault="00631CAD" w:rsidP="00B7778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1CAD" w:rsidRPr="004E560D" w:rsidRDefault="00631CAD" w:rsidP="00B777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E56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 для кого не секрет, что, к сожалению, лучшим</w:t>
      </w:r>
      <w:r w:rsidRPr="004E560D">
        <w:rPr>
          <w:color w:val="000000"/>
          <w:sz w:val="28"/>
          <w:szCs w:val="28"/>
        </w:rPr>
        <w:t xml:space="preserve"> друг</w:t>
      </w:r>
      <w:r>
        <w:rPr>
          <w:color w:val="000000"/>
          <w:sz w:val="28"/>
          <w:szCs w:val="28"/>
        </w:rPr>
        <w:t>ом</w:t>
      </w:r>
      <w:r w:rsidRPr="004E560D">
        <w:rPr>
          <w:color w:val="000000"/>
          <w:sz w:val="28"/>
          <w:szCs w:val="28"/>
        </w:rPr>
        <w:t xml:space="preserve"> для современного ребенка </w:t>
      </w:r>
      <w:r>
        <w:rPr>
          <w:color w:val="000000"/>
          <w:sz w:val="28"/>
          <w:szCs w:val="28"/>
        </w:rPr>
        <w:t xml:space="preserve">является </w:t>
      </w:r>
      <w:r w:rsidRPr="004E560D">
        <w:rPr>
          <w:color w:val="000000"/>
          <w:sz w:val="28"/>
          <w:szCs w:val="28"/>
        </w:rPr>
        <w:t xml:space="preserve">телевизор или компьютер, а любимое занятие — просмотр мультиков или компьютерные игры. </w:t>
      </w:r>
    </w:p>
    <w:p w:rsidR="00631CAD" w:rsidRDefault="00631CAD" w:rsidP="00B777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Наблюдая за воспитанниками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ДОУ</w:t>
      </w:r>
      <w:r w:rsidRPr="004E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яувидела,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E560D">
        <w:rPr>
          <w:rFonts w:ascii="Times New Roman" w:hAnsi="Times New Roman"/>
          <w:color w:val="000000"/>
          <w:sz w:val="28"/>
          <w:szCs w:val="28"/>
        </w:rPr>
        <w:t>ети стали меньше общаться не только со взрослыми, но и друг с другом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E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 неадекватно выражают свои эмоции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все чаще используют агрессивные проявления. О</w:t>
      </w:r>
      <w:r w:rsidRPr="004E5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 не умеют правильно оценивать эмоции других детей, что является существенным барьером в установлении доброжелательных взаимоотношений и умении конструктивно общаться.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60D">
        <w:rPr>
          <w:rFonts w:ascii="Times New Roman" w:hAnsi="Times New Roman"/>
          <w:color w:val="000000"/>
          <w:sz w:val="28"/>
          <w:szCs w:val="28"/>
        </w:rPr>
        <w:t>Современные дети стали менее отзывчивыми к чувствам других. Они не всегда способны осознавать и контролировать свои эмоции.</w:t>
      </w:r>
    </w:p>
    <w:p w:rsidR="00631CAD" w:rsidRPr="004E560D" w:rsidRDefault="00631CAD" w:rsidP="00B777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E560D">
        <w:rPr>
          <w:rFonts w:ascii="Times New Roman" w:hAnsi="Times New Roman"/>
          <w:color w:val="000000"/>
          <w:sz w:val="28"/>
          <w:szCs w:val="28"/>
        </w:rPr>
        <w:t xml:space="preserve">Работая с детьми раннего возраста, я обратила внимание на тот факт, что среди них часто встречаются эмоционально неустойчивые. Когда малыши приходят в детский сад они часто проявляют враждебность, агрессивность, тревожность, что приводит к трудностям во взаимоотношениях с окружающими. Эмоции играют важную роль в жизни детей: помогают воспринимать действительность и реагировать на неё. </w:t>
      </w:r>
    </w:p>
    <w:p w:rsidR="00631CAD" w:rsidRPr="00EE2D05" w:rsidRDefault="00631CAD" w:rsidP="00EE2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2D05">
        <w:rPr>
          <w:rFonts w:ascii="Times New Roman" w:hAnsi="Times New Roman"/>
          <w:sz w:val="28"/>
          <w:szCs w:val="28"/>
        </w:rPr>
        <w:t xml:space="preserve">Самый короткий путь эмоционального раскрепощения ребенка, снятие зажатости, обучения чувствованию – это путь через игру, фантазирование, сочинительство. Все это может дать театрализованная деятельность. </w:t>
      </w:r>
    </w:p>
    <w:p w:rsidR="00631CAD" w:rsidRDefault="00631CAD" w:rsidP="00EE2D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2D05">
        <w:rPr>
          <w:rFonts w:ascii="Times New Roman" w:hAnsi="Times New Roman"/>
          <w:sz w:val="28"/>
          <w:szCs w:val="28"/>
        </w:rPr>
        <w:t xml:space="preserve">Для ребенка участие в драматизациях сказок и театрализованных играх – всегда праздник. Благодаря  театрализованной деятельности дети знакомятся с чувствами, настроениями героев, осваивают средства образной выразительности </w:t>
      </w:r>
      <w:r w:rsidRPr="00EE2D05">
        <w:rPr>
          <w:rFonts w:ascii="Times New Roman" w:hAnsi="Times New Roman"/>
          <w:i/>
          <w:sz w:val="28"/>
          <w:szCs w:val="28"/>
        </w:rPr>
        <w:t>(интонация, мимика, позы, жесты)</w:t>
      </w:r>
      <w:r w:rsidRPr="00EE2D05">
        <w:rPr>
          <w:rFonts w:ascii="Times New Roman" w:hAnsi="Times New Roman"/>
          <w:sz w:val="28"/>
          <w:szCs w:val="28"/>
        </w:rPr>
        <w:t>.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Дети приобретают опыт социальных навыков поведения благодаря тому, что каждое литературное произведение всегда имеет нравственную направленность.</w:t>
      </w:r>
    </w:p>
    <w:p w:rsidR="00631CAD" w:rsidRPr="008818DD" w:rsidRDefault="00631CAD" w:rsidP="008818D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18DD">
        <w:rPr>
          <w:rFonts w:ascii="Times New Roman" w:hAnsi="Times New Roman"/>
          <w:color w:val="000000"/>
          <w:sz w:val="28"/>
          <w:szCs w:val="28"/>
        </w:rPr>
        <w:t>На мой взгляд, решению этого вопроса способствуют игры-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8DD">
        <w:rPr>
          <w:rFonts w:ascii="Times New Roman" w:hAnsi="Times New Roman"/>
          <w:color w:val="000000"/>
          <w:sz w:val="28"/>
          <w:szCs w:val="28"/>
        </w:rPr>
        <w:t>драматизации.</w:t>
      </w:r>
    </w:p>
    <w:p w:rsidR="00631CAD" w:rsidRPr="00E34792" w:rsidRDefault="00631CAD" w:rsidP="00E34792">
      <w:pPr>
        <w:spacing w:after="0" w:line="360" w:lineRule="auto"/>
        <w:jc w:val="both"/>
        <w:rPr>
          <w:rFonts w:ascii="Times New Roman" w:hAnsi="Times New Roman"/>
          <w:color w:val="30373B"/>
          <w:sz w:val="28"/>
          <w:szCs w:val="28"/>
          <w:shd w:val="clear" w:color="auto" w:fill="FFFFFF"/>
        </w:rPr>
      </w:pPr>
      <w:r w:rsidRPr="00881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 </w:t>
      </w:r>
      <w:r w:rsidRPr="008818DD">
        <w:rPr>
          <w:rStyle w:val="Strong"/>
          <w:rFonts w:ascii="Times New Roman" w:hAnsi="Times New Roman"/>
          <w:color w:val="000000"/>
          <w:sz w:val="28"/>
          <w:szCs w:val="28"/>
          <w:shd w:val="clear" w:color="auto" w:fill="FFFFFF"/>
        </w:rPr>
        <w:t>играх - драматизациях</w:t>
      </w:r>
      <w:r w:rsidRPr="00881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ребенок, исполняя роль в качестве «артиста», с помощью педагога создает образ, используя средства вербальной и невербальной выразительности. </w:t>
      </w:r>
      <w:r w:rsidRPr="008818DD">
        <w:rPr>
          <w:rFonts w:ascii="Times New Roman" w:hAnsi="Times New Roman"/>
          <w:sz w:val="28"/>
          <w:szCs w:val="28"/>
        </w:rPr>
        <w:t>Драматизиро</w:t>
      </w:r>
      <w:r>
        <w:rPr>
          <w:rFonts w:ascii="Times New Roman" w:hAnsi="Times New Roman"/>
          <w:sz w:val="28"/>
          <w:szCs w:val="28"/>
        </w:rPr>
        <w:t xml:space="preserve">вать, изображать, разыгрывать </w:t>
      </w:r>
      <w:r w:rsidRPr="008818DD">
        <w:rPr>
          <w:rFonts w:ascii="Times New Roman" w:hAnsi="Times New Roman"/>
          <w:sz w:val="28"/>
          <w:szCs w:val="28"/>
        </w:rPr>
        <w:t xml:space="preserve">литературное произведение нужно с </w:t>
      </w:r>
      <w:r>
        <w:rPr>
          <w:rFonts w:ascii="Times New Roman" w:hAnsi="Times New Roman"/>
          <w:sz w:val="28"/>
          <w:szCs w:val="28"/>
        </w:rPr>
        <w:t xml:space="preserve">раннего дошкольного возраста, так как это </w:t>
      </w:r>
      <w:r w:rsidRPr="008818DD">
        <w:rPr>
          <w:rFonts w:ascii="Times New Roman" w:hAnsi="Times New Roman"/>
          <w:sz w:val="28"/>
          <w:szCs w:val="28"/>
        </w:rPr>
        <w:t xml:space="preserve">помогает запомнить и осмыслить текст, течение событий, передать образ героев, способствует развитию речи детей. </w:t>
      </w:r>
      <w:r>
        <w:rPr>
          <w:rFonts w:ascii="Times New Roman" w:hAnsi="Times New Roman"/>
          <w:sz w:val="28"/>
          <w:szCs w:val="28"/>
        </w:rPr>
        <w:t>П</w:t>
      </w:r>
      <w:r w:rsidRPr="00881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реимущество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игр-драматизации </w:t>
      </w:r>
      <w:r w:rsidRPr="00881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состоит в том, что персонажами игр становятся сами дети. В ходе игры дети не только получают</w:t>
      </w:r>
      <w:r w:rsidRPr="00B27B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удовольствие от познания </w:t>
      </w:r>
      <w:r w:rsidRPr="00E34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окружающего мира, но и при этом учатся управлять собой.</w:t>
      </w:r>
      <w:r w:rsidRPr="00E34792">
        <w:rPr>
          <w:rFonts w:ascii="Times New Roman" w:hAnsi="Times New Roman"/>
          <w:color w:val="30373B"/>
          <w:sz w:val="28"/>
          <w:szCs w:val="28"/>
          <w:shd w:val="clear" w:color="auto" w:fill="FFFFFF"/>
        </w:rPr>
        <w:t> </w:t>
      </w:r>
    </w:p>
    <w:p w:rsidR="00631CAD" w:rsidRDefault="00631CAD" w:rsidP="00E347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Игры-драматизации носят творческий характер и </w:t>
      </w:r>
      <w:r w:rsidRPr="00E34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направлены на формирование коллективных взаимоотношений в игре, воспитание </w:t>
      </w:r>
      <w:hyperlink r:id="rId5" w:tooltip="Взаимопомощь" w:history="1">
        <w:r w:rsidRPr="00104C4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взаимопомощи</w:t>
        </w:r>
      </w:hyperlink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34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высших эмоций, таких как сопереживание и сочувствие (обыгрывая сказку, ребёнок сопереживает герою произведения, сострадает, осуждает их, или сочувствует им).</w:t>
      </w:r>
    </w:p>
    <w:p w:rsidR="00631CAD" w:rsidRPr="00310FC9" w:rsidRDefault="00631CAD" w:rsidP="00310FC9">
      <w:pPr>
        <w:pStyle w:val="1"/>
        <w:tabs>
          <w:tab w:val="left" w:pos="99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Исходя из всего вышесказанного, </w:t>
      </w:r>
      <w:r w:rsidRPr="00B351EC">
        <w:rPr>
          <w:rFonts w:ascii="Times New Roman" w:hAnsi="Times New Roman" w:cs="Times New Roman"/>
          <w:sz w:val="28"/>
          <w:szCs w:val="28"/>
          <w:lang w:eastAsia="en-US"/>
        </w:rPr>
        <w:t>особое внимание в своей работе я уделяю развитию эмоций каждого ребенка, а также ослабление негативных эмоций и поиск альтернативных способов реализации собственных эмоциональных потребностей</w:t>
      </w:r>
      <w:r w:rsidRPr="00A9418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посредством игр-драматизаций.</w:t>
      </w:r>
    </w:p>
    <w:p w:rsidR="00631CAD" w:rsidRPr="00B351EC" w:rsidRDefault="00631CAD" w:rsidP="00310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1EC">
        <w:rPr>
          <w:rFonts w:ascii="Times New Roman" w:hAnsi="Times New Roman"/>
          <w:sz w:val="28"/>
          <w:szCs w:val="28"/>
        </w:rPr>
        <w:t>Для реализации цел</w:t>
      </w:r>
      <w:r>
        <w:rPr>
          <w:rFonts w:ascii="Times New Roman" w:hAnsi="Times New Roman"/>
          <w:sz w:val="28"/>
          <w:szCs w:val="28"/>
        </w:rPr>
        <w:t>и</w:t>
      </w:r>
      <w:r w:rsidRPr="00B351EC">
        <w:rPr>
          <w:rFonts w:ascii="Times New Roman" w:hAnsi="Times New Roman"/>
          <w:sz w:val="28"/>
          <w:szCs w:val="28"/>
        </w:rPr>
        <w:t xml:space="preserve"> я сформулировала в своей работе следующие </w:t>
      </w:r>
      <w:r w:rsidRPr="00B351EC">
        <w:rPr>
          <w:rFonts w:ascii="Times New Roman" w:hAnsi="Times New Roman"/>
          <w:i/>
          <w:sz w:val="28"/>
          <w:szCs w:val="28"/>
        </w:rPr>
        <w:t>задачи:</w:t>
      </w:r>
    </w:p>
    <w:p w:rsidR="00631CAD" w:rsidRPr="0098598B" w:rsidRDefault="00631CAD" w:rsidP="00310FC9">
      <w:pPr>
        <w:spacing w:after="0" w:line="360" w:lineRule="auto"/>
        <w:jc w:val="both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A70307">
        <w:rPr>
          <w:rFonts w:ascii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</w:rPr>
        <w:t>Задачи</w:t>
      </w:r>
      <w:r w:rsidRPr="0098598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631CAD" w:rsidRPr="0098598B" w:rsidRDefault="00631CAD" w:rsidP="00310FC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98598B">
        <w:rPr>
          <w:color w:val="000000"/>
          <w:sz w:val="28"/>
          <w:szCs w:val="28"/>
        </w:rPr>
        <w:t>Прививать устойчивый интерес к литературе, театральной деятельности.</w:t>
      </w:r>
    </w:p>
    <w:p w:rsidR="00631CAD" w:rsidRPr="0098598B" w:rsidRDefault="00631CAD" w:rsidP="00310FC9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98598B">
        <w:rPr>
          <w:rFonts w:ascii="Times New Roman" w:hAnsi="Times New Roman"/>
          <w:color w:val="111111"/>
          <w:sz w:val="28"/>
          <w:szCs w:val="28"/>
        </w:rPr>
        <w:t>Формировать умения правильно проявлять собственные эмоции и узнавать их на лицах других людей.</w:t>
      </w:r>
    </w:p>
    <w:p w:rsidR="00631CAD" w:rsidRPr="0098598B" w:rsidRDefault="00631CAD" w:rsidP="00310FC9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98598B">
        <w:rPr>
          <w:rFonts w:ascii="Times New Roman" w:hAnsi="Times New Roman"/>
          <w:color w:val="000000"/>
          <w:sz w:val="28"/>
          <w:szCs w:val="28"/>
        </w:rPr>
        <w:t xml:space="preserve">С помощью игр-драматизаций </w:t>
      </w:r>
      <w:r>
        <w:rPr>
          <w:rFonts w:ascii="Times New Roman" w:hAnsi="Times New Roman"/>
          <w:color w:val="000000"/>
          <w:sz w:val="28"/>
          <w:szCs w:val="28"/>
        </w:rPr>
        <w:t>способствовать обогащению эмоционального мира детей, их</w:t>
      </w:r>
      <w:r w:rsidRPr="0098598B">
        <w:rPr>
          <w:rFonts w:ascii="Times New Roman" w:hAnsi="Times New Roman"/>
          <w:color w:val="000000"/>
          <w:sz w:val="28"/>
          <w:szCs w:val="28"/>
        </w:rPr>
        <w:t xml:space="preserve"> активность, самостоятельность, коммуникативные навыки,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творческие проявления, </w:t>
      </w:r>
      <w:r w:rsidRPr="0098598B">
        <w:rPr>
          <w:rFonts w:ascii="Times New Roman" w:hAnsi="Times New Roman"/>
          <w:color w:val="000000"/>
          <w:sz w:val="28"/>
          <w:szCs w:val="28"/>
        </w:rPr>
        <w:t>воображение и фантазию.</w:t>
      </w:r>
    </w:p>
    <w:p w:rsidR="00631CAD" w:rsidRPr="0098598B" w:rsidRDefault="00631CAD" w:rsidP="00310FC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98598B">
        <w:rPr>
          <w:color w:val="000000"/>
          <w:sz w:val="28"/>
          <w:szCs w:val="28"/>
        </w:rPr>
        <w:t xml:space="preserve">Формировать умение слышать и слушать, сопереживать </w:t>
      </w:r>
      <w:r w:rsidRPr="0098598B">
        <w:rPr>
          <w:color w:val="111111"/>
          <w:sz w:val="28"/>
          <w:szCs w:val="28"/>
        </w:rPr>
        <w:t>героям литературных произведений</w:t>
      </w:r>
      <w:r>
        <w:rPr>
          <w:color w:val="111111"/>
          <w:sz w:val="28"/>
          <w:szCs w:val="28"/>
        </w:rPr>
        <w:t>, воспитывать доброжелательность по отношению к окружающему миру.</w:t>
      </w:r>
    </w:p>
    <w:p w:rsidR="00631CAD" w:rsidRPr="00323D71" w:rsidRDefault="00631CAD" w:rsidP="00310FC9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98598B">
        <w:rPr>
          <w:rFonts w:ascii="Times New Roman" w:hAnsi="Times New Roman"/>
          <w:color w:val="000000"/>
          <w:sz w:val="28"/>
          <w:szCs w:val="28"/>
        </w:rPr>
        <w:t>Прививать навык коллективного творчества.</w:t>
      </w:r>
    </w:p>
    <w:p w:rsidR="00631CAD" w:rsidRPr="00310FC9" w:rsidRDefault="00631CAD" w:rsidP="00E34792">
      <w:pPr>
        <w:pStyle w:val="ListParagraph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сознания родителей по данной теме через информационные знания.</w:t>
      </w:r>
    </w:p>
    <w:p w:rsidR="00631CAD" w:rsidRDefault="00631CAD" w:rsidP="009859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8598B">
        <w:rPr>
          <w:color w:val="111111"/>
          <w:sz w:val="28"/>
          <w:szCs w:val="28"/>
        </w:rPr>
        <w:t>Работа</w:t>
      </w:r>
      <w:r>
        <w:rPr>
          <w:color w:val="111111"/>
          <w:sz w:val="28"/>
          <w:szCs w:val="28"/>
        </w:rPr>
        <w:t xml:space="preserve"> </w:t>
      </w:r>
      <w:r w:rsidRPr="00784F91">
        <w:rPr>
          <w:color w:val="111111"/>
          <w:sz w:val="28"/>
          <w:szCs w:val="28"/>
        </w:rPr>
        <w:t xml:space="preserve">по </w:t>
      </w:r>
      <w:r w:rsidRPr="0098598B">
        <w:rPr>
          <w:sz w:val="28"/>
          <w:szCs w:val="28"/>
        </w:rPr>
        <w:t xml:space="preserve">формированию эмоциональной сферы детей раннего возраста </w:t>
      </w:r>
      <w:r w:rsidRPr="0098598B">
        <w:rPr>
          <w:color w:val="000000"/>
          <w:sz w:val="28"/>
          <w:szCs w:val="28"/>
        </w:rPr>
        <w:t>посредством игр-драматизаций</w:t>
      </w:r>
      <w:r>
        <w:rPr>
          <w:color w:val="000000"/>
          <w:sz w:val="28"/>
          <w:szCs w:val="28"/>
        </w:rPr>
        <w:t xml:space="preserve"> </w:t>
      </w:r>
      <w:r w:rsidRPr="0098598B">
        <w:rPr>
          <w:color w:val="111111"/>
          <w:sz w:val="28"/>
          <w:szCs w:val="28"/>
        </w:rPr>
        <w:t xml:space="preserve">осуществляется в </w:t>
      </w:r>
      <w:r>
        <w:rPr>
          <w:color w:val="111111"/>
          <w:sz w:val="28"/>
          <w:szCs w:val="28"/>
        </w:rPr>
        <w:t>несколько этапов:</w:t>
      </w:r>
    </w:p>
    <w:p w:rsidR="00631CAD" w:rsidRPr="0098598B" w:rsidRDefault="00631CAD" w:rsidP="004C23A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598B">
        <w:rPr>
          <w:color w:val="000000"/>
          <w:sz w:val="28"/>
          <w:szCs w:val="28"/>
          <w:shd w:val="clear" w:color="auto" w:fill="FFFFFF"/>
        </w:rPr>
        <w:t xml:space="preserve">На </w:t>
      </w:r>
      <w:r w:rsidRPr="00104C45">
        <w:rPr>
          <w:b/>
          <w:i/>
          <w:color w:val="000000"/>
          <w:sz w:val="28"/>
          <w:szCs w:val="28"/>
          <w:u w:val="single"/>
          <w:shd w:val="clear" w:color="auto" w:fill="FFFFFF"/>
        </w:rPr>
        <w:t>первом этапе</w:t>
      </w:r>
      <w:r w:rsidRPr="0098598B">
        <w:rPr>
          <w:color w:val="000000"/>
          <w:sz w:val="28"/>
          <w:szCs w:val="28"/>
          <w:shd w:val="clear" w:color="auto" w:fill="FFFFFF"/>
        </w:rPr>
        <w:t xml:space="preserve"> основной целью является формирование у детей интереса к различным эмоциональным состояниям через оснащение развивающей </w:t>
      </w:r>
      <w:r>
        <w:rPr>
          <w:color w:val="000000"/>
          <w:sz w:val="28"/>
          <w:szCs w:val="28"/>
          <w:shd w:val="clear" w:color="auto" w:fill="FFFFFF"/>
        </w:rPr>
        <w:t xml:space="preserve">предметно пространственной </w:t>
      </w:r>
      <w:r w:rsidRPr="0098598B">
        <w:rPr>
          <w:color w:val="000000"/>
          <w:sz w:val="28"/>
          <w:szCs w:val="28"/>
          <w:shd w:val="clear" w:color="auto" w:fill="FFFFFF"/>
        </w:rPr>
        <w:t>среды:</w:t>
      </w:r>
    </w:p>
    <w:p w:rsidR="00631CAD" w:rsidRDefault="00631CAD" w:rsidP="00B777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598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нашей </w:t>
      </w:r>
      <w:r w:rsidRPr="0098598B">
        <w:rPr>
          <w:color w:val="000000"/>
          <w:sz w:val="28"/>
          <w:szCs w:val="28"/>
        </w:rPr>
        <w:t xml:space="preserve">группе </w:t>
      </w:r>
      <w:r>
        <w:rPr>
          <w:color w:val="000000"/>
          <w:sz w:val="28"/>
          <w:szCs w:val="28"/>
        </w:rPr>
        <w:t>созданы</w:t>
      </w:r>
      <w:r w:rsidRPr="0098598B">
        <w:rPr>
          <w:color w:val="000000"/>
          <w:sz w:val="28"/>
          <w:szCs w:val="28"/>
        </w:rPr>
        <w:t>:</w:t>
      </w:r>
    </w:p>
    <w:p w:rsidR="00631CAD" w:rsidRDefault="00631CAD" w:rsidP="00104C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34792">
        <w:rPr>
          <w:i/>
          <w:color w:val="000000"/>
          <w:sz w:val="28"/>
          <w:szCs w:val="28"/>
        </w:rPr>
        <w:t>Центр театра</w:t>
      </w:r>
      <w:r>
        <w:rPr>
          <w:color w:val="000000"/>
          <w:sz w:val="28"/>
          <w:szCs w:val="28"/>
        </w:rPr>
        <w:t xml:space="preserve"> – это различные виды театра, маски-шапочки, игрушки-забавы, театральные атрибуты, наглядно-дидактические пособия. Совместно с родителями были изготовлены напольная и настольная ширмы.</w:t>
      </w:r>
    </w:p>
    <w:p w:rsidR="00631CAD" w:rsidRPr="006C4FF7" w:rsidRDefault="00631CAD" w:rsidP="00104C4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E34792">
        <w:rPr>
          <w:i/>
          <w:color w:val="000000"/>
          <w:sz w:val="28"/>
          <w:szCs w:val="28"/>
        </w:rPr>
        <w:t>Центр книги</w:t>
      </w:r>
      <w:r>
        <w:rPr>
          <w:color w:val="000000"/>
          <w:sz w:val="28"/>
          <w:szCs w:val="28"/>
        </w:rPr>
        <w:t xml:space="preserve"> - </w:t>
      </w:r>
      <w:r w:rsidRPr="00E34792">
        <w:rPr>
          <w:color w:val="000000"/>
          <w:sz w:val="28"/>
          <w:szCs w:val="28"/>
        </w:rPr>
        <w:t xml:space="preserve">книги разной направленности: потешки, сказки, произведения, соответствующие возрасту детей. </w:t>
      </w:r>
      <w:r>
        <w:rPr>
          <w:color w:val="000000"/>
          <w:sz w:val="28"/>
          <w:szCs w:val="28"/>
        </w:rPr>
        <w:t>Мною создана  картотека Пальчиковых игр, потешек. Подобраны картинки к различным видам литературных произведений.</w:t>
      </w:r>
    </w:p>
    <w:p w:rsidR="00631CAD" w:rsidRPr="00BF420D" w:rsidRDefault="00631CAD" w:rsidP="00A65D8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BF420D">
        <w:rPr>
          <w:i/>
          <w:color w:val="000000"/>
          <w:sz w:val="28"/>
          <w:szCs w:val="28"/>
        </w:rPr>
        <w:t xml:space="preserve">Центр эмоций </w:t>
      </w:r>
      <w:r w:rsidRPr="00BF420D">
        <w:rPr>
          <w:color w:val="000000"/>
          <w:sz w:val="28"/>
          <w:szCs w:val="28"/>
        </w:rPr>
        <w:t>– где подобраны игры  и картинки с изображением персонажей с различными  эмоциями, альбом с детскими фотографиями</w:t>
      </w:r>
      <w:r>
        <w:rPr>
          <w:color w:val="000000"/>
          <w:sz w:val="28"/>
          <w:szCs w:val="28"/>
        </w:rPr>
        <w:t>, куб эмоций</w:t>
      </w:r>
      <w:r w:rsidRPr="00BF420D">
        <w:rPr>
          <w:color w:val="000000"/>
          <w:sz w:val="28"/>
          <w:szCs w:val="28"/>
        </w:rPr>
        <w:t xml:space="preserve">. </w:t>
      </w:r>
    </w:p>
    <w:p w:rsidR="00631CAD" w:rsidRPr="00104C45" w:rsidRDefault="00631CAD" w:rsidP="004C23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Целью работы </w:t>
      </w:r>
      <w:r w:rsidRPr="00104C45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 втором этапе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развитие способности видеть другого, воспринимать его переживания, чувства, проблемы. Для этого проводились:</w:t>
      </w:r>
    </w:p>
    <w:p w:rsidR="00631CAD" w:rsidRDefault="00631CAD" w:rsidP="00104C45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4C4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лавное условие воздействия художественного произведения на ребенка на этапе чтения является эмоциональное отношение взрослого к читаемому произведению. При чтении необходима артистичность, искренность и неподдельность эмоций взрослого. Выразительно читая книгу, педагог побуждает детей к прочувствованию глубины содержания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различных литературных произведений.</w:t>
      </w:r>
    </w:p>
    <w:p w:rsidR="00631CAD" w:rsidRDefault="00631CAD" w:rsidP="00104C45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4C4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Беседы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прочитанном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помочь ребенку глубже почувствовать события и поступки персонажей после прочтения произведения проводится беседа с детьми по осмыслению прочитанного. Воспитателю необходимо тщательно продумывать вопросы, которые должны стимулировать эмоциональное отношение ребенка к прочитанному. Главная цель беседы заключается в том, чтобы, побудив ребёнка к диалогу, научить его выражать свои эмоциональные переживания в речи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CAD" w:rsidRDefault="00631CAD" w:rsidP="00104C45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63E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Рассматривание иллюстраций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Они представляют ребенку наглядный образ ситуации и способствуют пониманию характеристик персонажей. При рассматривании с детьми иллюстраций особое внимание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уделяется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анализу эмоциональных состояний персонажей, изображенных на картинках, а также умению определять настроение при рассматривании пейзажных картин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1CAD" w:rsidRPr="008206BD" w:rsidRDefault="00631CAD" w:rsidP="004C23A1">
      <w:pPr>
        <w:pStyle w:val="ListParagraph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63E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Игры-беседы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с персонажами. При работе над произведением очень эффективен прием игры-беседы с персонажами произведения. Цель данного приема — оценить то, насколько детям понятно содержание художественного произведения, то, как ребёнок усвоил нравственные эталоны, какова его позиция по отношению к разным героям. Для этого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предлагаю </w:t>
      </w:r>
      <w:r w:rsidRPr="00104C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показать понравившихся ребятам персонажей из рассматриваемого произведения или перевоплотиться в героев из произведений и показать мимикой и жестами своё отношение к ним.</w:t>
      </w:r>
    </w:p>
    <w:p w:rsidR="00631CAD" w:rsidRPr="008206BD" w:rsidRDefault="00631CAD" w:rsidP="008206BD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highlight w:val="green"/>
          <w:shd w:val="clear" w:color="auto" w:fill="FFFFFF"/>
        </w:rPr>
      </w:pPr>
    </w:p>
    <w:p w:rsidR="00631CAD" w:rsidRPr="00814301" w:rsidRDefault="00631CAD" w:rsidP="008A5DA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green"/>
          <w:shd w:val="clear" w:color="auto" w:fill="FFFFFF"/>
        </w:rPr>
      </w:pPr>
      <w:r w:rsidRPr="009D6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63EA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третьем этапе</w:t>
      </w:r>
      <w:r w:rsidRPr="009D63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проводились специальные организованные  этюды на выражение эмоций у детей, цель которых расширить представления детей об эмоциях, сформировать умение сравнивать эмоциональные состояния. </w:t>
      </w:r>
    </w:p>
    <w:p w:rsidR="00631CAD" w:rsidRPr="00814301" w:rsidRDefault="00631CAD" w:rsidP="008143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14301">
        <w:rPr>
          <w:color w:val="0D0D0D"/>
          <w:sz w:val="28"/>
          <w:szCs w:val="28"/>
        </w:rPr>
        <w:t>Этюды на выражение основных эмоций 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</w:t>
      </w:r>
    </w:p>
    <w:p w:rsidR="00631CAD" w:rsidRPr="00814301" w:rsidRDefault="00631CAD" w:rsidP="0081430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14301">
        <w:rPr>
          <w:color w:val="0D0D0D"/>
          <w:sz w:val="28"/>
          <w:szCs w:val="28"/>
        </w:rPr>
        <w:t>Целью этюдов на выразительность жестов является развитие правильного понимания детьми эмоционально-выразительных движений рук и адекватное использование жеста.</w:t>
      </w:r>
    </w:p>
    <w:p w:rsidR="00631CAD" w:rsidRDefault="00631CAD" w:rsidP="00323D7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CAD" w:rsidRPr="00E1786A" w:rsidRDefault="00631CAD" w:rsidP="00323D7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5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9A55D6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четвёртом этапе</w:t>
      </w:r>
      <w:r w:rsidRPr="009A55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 уделялось непосредственно организации игры - </w:t>
      </w:r>
      <w:r w:rsidRPr="00502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драматизации. Детям для драматизации предлагались хорошо знакомые, короткие </w:t>
      </w:r>
      <w:r w:rsidRPr="00E17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сказки, потешки, прибаутки.</w:t>
      </w:r>
    </w:p>
    <w:p w:rsidR="00631CAD" w:rsidRPr="00E1786A" w:rsidRDefault="00631CAD" w:rsidP="00EE2D0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этом этапе о</w:t>
      </w:r>
      <w:r w:rsidRPr="00E17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громную роль играет воспитатель, умело направляющий данный процесс. Необходимо, 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</w:t>
      </w:r>
      <w:r w:rsidRPr="00E17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умел смотреть и видеть, слушать и слышать, и был готов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любому "превращению"</w:t>
      </w:r>
      <w:r w:rsidRPr="00E178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Педагог должен строго следить за тем, чтобы своей актерской активностью и раскованностью не подавить робкого ребенка, не превратить его только в зрителя. Нельзя допускать, чтобы дети боялись выйти "на сцену", боялись ошибиться. Недопустимо деление на "артистов" и "зрителей", то есть на постоянно выступающих и постоянно остающихся смотреть, как "играют" другие.</w:t>
      </w:r>
    </w:p>
    <w:p w:rsidR="00631CAD" w:rsidRPr="00A70307" w:rsidRDefault="00631CAD" w:rsidP="00A70307">
      <w:pPr>
        <w:pStyle w:val="1"/>
        <w:tabs>
          <w:tab w:val="left" w:pos="9923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3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Участие </w:t>
      </w:r>
      <w:r w:rsidRPr="00A70307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родителей</w:t>
      </w:r>
      <w:r w:rsidRPr="00A7030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праздниках, развлечениях,  смотрах -конкурсах, помогает повысить качество эмоционального, творческого развития детей. </w:t>
      </w:r>
    </w:p>
    <w:p w:rsidR="00631CAD" w:rsidRPr="00B351EC" w:rsidRDefault="00631CAD" w:rsidP="00A7030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0307">
        <w:rPr>
          <w:rFonts w:ascii="Times New Roman" w:hAnsi="Times New Roman"/>
          <w:sz w:val="28"/>
          <w:szCs w:val="28"/>
          <w:shd w:val="clear" w:color="auto" w:fill="FFFFFF"/>
        </w:rPr>
        <w:t>Родители оказывают помощь в изготовлении костюмов и атрибутов к театрализованным постановкам, обновлению различных видов театров, изготовлению необычных музыкальных инструментов, которые используются на праздниках, а также в самостоятельной игровой деятельности в группе.</w:t>
      </w:r>
    </w:p>
    <w:p w:rsidR="00631CAD" w:rsidRPr="00BB4C4A" w:rsidRDefault="00631CAD" w:rsidP="00BB4C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5D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по развитию эмоциональной сферы детей раннего возраста посредством игр-драматизаций</w:t>
      </w:r>
      <w:r>
        <w:rPr>
          <w:rFonts w:ascii="Times New Roman" w:hAnsi="Times New Roman"/>
          <w:color w:val="000000"/>
          <w:sz w:val="28"/>
          <w:szCs w:val="28"/>
        </w:rPr>
        <w:t>принесли</w:t>
      </w:r>
      <w:r w:rsidRPr="00BB4C4A">
        <w:rPr>
          <w:rFonts w:ascii="Times New Roman" w:hAnsi="Times New Roman"/>
          <w:color w:val="000000"/>
          <w:sz w:val="28"/>
          <w:szCs w:val="28"/>
        </w:rPr>
        <w:t xml:space="preserve"> свои </w:t>
      </w:r>
      <w:r w:rsidRPr="00A70307">
        <w:rPr>
          <w:rFonts w:ascii="Times New Roman" w:hAnsi="Times New Roman"/>
          <w:b/>
          <w:i/>
          <w:color w:val="000000"/>
          <w:sz w:val="28"/>
          <w:szCs w:val="28"/>
        </w:rPr>
        <w:t>результаты</w:t>
      </w:r>
      <w:r w:rsidRPr="00BB4C4A">
        <w:rPr>
          <w:rFonts w:ascii="Times New Roman" w:hAnsi="Times New Roman"/>
          <w:color w:val="000000"/>
          <w:sz w:val="28"/>
          <w:szCs w:val="28"/>
        </w:rPr>
        <w:t>:</w:t>
      </w:r>
    </w:p>
    <w:p w:rsidR="00631CAD" w:rsidRPr="00BB4C4A" w:rsidRDefault="00631CAD" w:rsidP="00BB4C4A">
      <w:pPr>
        <w:numPr>
          <w:ilvl w:val="0"/>
          <w:numId w:val="12"/>
        </w:numPr>
        <w:shd w:val="clear" w:color="auto" w:fill="FFFFFF"/>
        <w:spacing w:before="64" w:after="0" w:line="419" w:lineRule="atLeast"/>
        <w:ind w:left="2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B4C4A">
        <w:rPr>
          <w:rFonts w:ascii="Times New Roman" w:hAnsi="Times New Roman"/>
          <w:color w:val="000000"/>
          <w:sz w:val="28"/>
          <w:szCs w:val="28"/>
        </w:rPr>
        <w:t>овысилась активность и инициативность</w:t>
      </w:r>
      <w:r>
        <w:rPr>
          <w:rFonts w:ascii="Times New Roman" w:hAnsi="Times New Roman"/>
          <w:color w:val="000000"/>
          <w:sz w:val="28"/>
          <w:szCs w:val="28"/>
        </w:rPr>
        <w:t>, повысилась эмоциональная отзывчивость</w:t>
      </w:r>
      <w:r w:rsidRPr="00BB4C4A">
        <w:rPr>
          <w:rFonts w:ascii="Times New Roman" w:hAnsi="Times New Roman"/>
          <w:color w:val="000000"/>
          <w:sz w:val="28"/>
          <w:szCs w:val="28"/>
        </w:rPr>
        <w:t>.</w:t>
      </w:r>
    </w:p>
    <w:p w:rsidR="00631CAD" w:rsidRPr="00BB4C4A" w:rsidRDefault="00631CAD" w:rsidP="00BB4C4A">
      <w:pPr>
        <w:numPr>
          <w:ilvl w:val="0"/>
          <w:numId w:val="12"/>
        </w:numPr>
        <w:shd w:val="clear" w:color="auto" w:fill="FFFFFF"/>
        <w:spacing w:before="64" w:after="0" w:line="419" w:lineRule="atLeast"/>
        <w:ind w:left="236"/>
        <w:jc w:val="both"/>
        <w:rPr>
          <w:rFonts w:ascii="Times New Roman" w:hAnsi="Times New Roman"/>
          <w:color w:val="000000"/>
          <w:sz w:val="28"/>
          <w:szCs w:val="28"/>
        </w:rPr>
      </w:pPr>
      <w:r w:rsidRPr="00BB4C4A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>
        <w:rPr>
          <w:rFonts w:ascii="Times New Roman" w:hAnsi="Times New Roman"/>
          <w:color w:val="000000"/>
          <w:sz w:val="28"/>
          <w:szCs w:val="28"/>
        </w:rPr>
        <w:t>игры-драматизацииони</w:t>
      </w:r>
      <w:r w:rsidRPr="00BB4C4A">
        <w:rPr>
          <w:rFonts w:ascii="Times New Roman" w:hAnsi="Times New Roman"/>
          <w:color w:val="000000"/>
          <w:sz w:val="28"/>
          <w:szCs w:val="28"/>
        </w:rPr>
        <w:t xml:space="preserve"> освоили невербальные средства общения: жесты, мимика, движения.</w:t>
      </w:r>
    </w:p>
    <w:p w:rsidR="00631CAD" w:rsidRPr="00BB4C4A" w:rsidRDefault="00631CAD" w:rsidP="00BB4C4A">
      <w:pPr>
        <w:numPr>
          <w:ilvl w:val="0"/>
          <w:numId w:val="12"/>
        </w:numPr>
        <w:shd w:val="clear" w:color="auto" w:fill="FFFFFF"/>
        <w:spacing w:before="64" w:after="0" w:line="419" w:lineRule="atLeast"/>
        <w:ind w:left="2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Воспитанники</w:t>
      </w:r>
      <w:r w:rsidRPr="00BB4C4A">
        <w:rPr>
          <w:rFonts w:ascii="Times New Roman" w:hAnsi="Times New Roman"/>
          <w:color w:val="000000"/>
          <w:sz w:val="28"/>
          <w:szCs w:val="28"/>
        </w:rPr>
        <w:t xml:space="preserve"> стали эмоциональнее и выразительне</w:t>
      </w:r>
      <w:r>
        <w:rPr>
          <w:rFonts w:ascii="Times New Roman" w:hAnsi="Times New Roman"/>
          <w:color w:val="000000"/>
          <w:sz w:val="28"/>
          <w:szCs w:val="28"/>
        </w:rPr>
        <w:t>е исполнять песни, танцы, стихи,</w:t>
      </w:r>
      <w:r w:rsidRPr="00BB4C4A">
        <w:rPr>
          <w:rFonts w:ascii="Times New Roman" w:hAnsi="Times New Roman"/>
          <w:color w:val="000000"/>
          <w:sz w:val="28"/>
          <w:szCs w:val="28"/>
        </w:rPr>
        <w:t>стали раскрепощаться и творить.</w:t>
      </w:r>
    </w:p>
    <w:p w:rsidR="00631CAD" w:rsidRPr="00BB4C4A" w:rsidRDefault="00631CAD" w:rsidP="00BB4C4A">
      <w:pPr>
        <w:numPr>
          <w:ilvl w:val="0"/>
          <w:numId w:val="12"/>
        </w:numPr>
        <w:shd w:val="clear" w:color="auto" w:fill="FFFFFF"/>
        <w:spacing w:before="64" w:after="0" w:line="419" w:lineRule="atLeast"/>
        <w:ind w:left="2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B4C4A">
        <w:rPr>
          <w:rFonts w:ascii="Times New Roman" w:hAnsi="Times New Roman"/>
          <w:color w:val="000000"/>
          <w:sz w:val="28"/>
          <w:szCs w:val="28"/>
        </w:rPr>
        <w:t>оявилось желание придумывать и рассказывать сказки, истории.</w:t>
      </w:r>
    </w:p>
    <w:p w:rsidR="00631CAD" w:rsidRPr="00BB4C4A" w:rsidRDefault="00631CAD" w:rsidP="00BB4C4A">
      <w:pPr>
        <w:numPr>
          <w:ilvl w:val="0"/>
          <w:numId w:val="12"/>
        </w:numPr>
        <w:shd w:val="clear" w:color="auto" w:fill="FFFFFF"/>
        <w:spacing w:before="64" w:after="0" w:line="419" w:lineRule="atLeast"/>
        <w:ind w:left="236"/>
        <w:jc w:val="both"/>
        <w:rPr>
          <w:rFonts w:ascii="Times New Roman" w:hAnsi="Times New Roman"/>
          <w:color w:val="000000"/>
          <w:sz w:val="28"/>
          <w:szCs w:val="28"/>
        </w:rPr>
      </w:pPr>
      <w:r w:rsidRPr="00BB4C4A">
        <w:rPr>
          <w:rFonts w:ascii="Times New Roman" w:hAnsi="Times New Roman"/>
          <w:color w:val="000000"/>
          <w:sz w:val="28"/>
          <w:szCs w:val="28"/>
        </w:rPr>
        <w:t>Активизировался сл</w:t>
      </w:r>
      <w:r>
        <w:rPr>
          <w:rFonts w:ascii="Times New Roman" w:hAnsi="Times New Roman"/>
          <w:color w:val="000000"/>
          <w:sz w:val="28"/>
          <w:szCs w:val="28"/>
        </w:rPr>
        <w:t xml:space="preserve">оварь детей, </w:t>
      </w:r>
      <w:r w:rsidRPr="00BB4C4A">
        <w:rPr>
          <w:rFonts w:ascii="Times New Roman" w:hAnsi="Times New Roman"/>
          <w:color w:val="000000"/>
          <w:sz w:val="28"/>
          <w:szCs w:val="28"/>
        </w:rPr>
        <w:t> интонационный строй, улучш</w:t>
      </w:r>
      <w:r>
        <w:rPr>
          <w:rFonts w:ascii="Times New Roman" w:hAnsi="Times New Roman"/>
          <w:color w:val="000000"/>
          <w:sz w:val="28"/>
          <w:szCs w:val="28"/>
        </w:rPr>
        <w:t xml:space="preserve">илась </w:t>
      </w:r>
      <w:r w:rsidRPr="00BB4C4A">
        <w:rPr>
          <w:rFonts w:ascii="Times New Roman" w:hAnsi="Times New Roman"/>
          <w:color w:val="000000"/>
          <w:sz w:val="28"/>
          <w:szCs w:val="28"/>
        </w:rPr>
        <w:t>диалогическая речь.</w:t>
      </w:r>
    </w:p>
    <w:p w:rsidR="00631CAD" w:rsidRDefault="00631CAD" w:rsidP="00E347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highlight w:val="green"/>
          <w:shd w:val="clear" w:color="auto" w:fill="FFFFFF"/>
        </w:rPr>
      </w:pPr>
    </w:p>
    <w:p w:rsidR="00631CAD" w:rsidRPr="00A70307" w:rsidRDefault="00631CAD" w:rsidP="00E347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1CAD" w:rsidRPr="00B7778E" w:rsidRDefault="00631CAD" w:rsidP="00B7778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31CAD" w:rsidRPr="00B7778E" w:rsidSect="00310FC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B6"/>
    <w:multiLevelType w:val="hybridMultilevel"/>
    <w:tmpl w:val="110C4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3E"/>
    <w:multiLevelType w:val="hybridMultilevel"/>
    <w:tmpl w:val="50FE7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2C8"/>
    <w:multiLevelType w:val="hybridMultilevel"/>
    <w:tmpl w:val="D3169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86329"/>
    <w:multiLevelType w:val="hybridMultilevel"/>
    <w:tmpl w:val="F29C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F39"/>
    <w:multiLevelType w:val="hybridMultilevel"/>
    <w:tmpl w:val="389E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07E6"/>
    <w:multiLevelType w:val="hybridMultilevel"/>
    <w:tmpl w:val="8194A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7D6D"/>
    <w:multiLevelType w:val="hybridMultilevel"/>
    <w:tmpl w:val="47F87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75FE"/>
    <w:multiLevelType w:val="hybridMultilevel"/>
    <w:tmpl w:val="9FC86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32544"/>
    <w:multiLevelType w:val="multilevel"/>
    <w:tmpl w:val="D6E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02D8C"/>
    <w:multiLevelType w:val="hybridMultilevel"/>
    <w:tmpl w:val="03788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434D6"/>
    <w:multiLevelType w:val="hybridMultilevel"/>
    <w:tmpl w:val="4E209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777F7"/>
    <w:multiLevelType w:val="multilevel"/>
    <w:tmpl w:val="2E4A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834BB"/>
    <w:multiLevelType w:val="hybridMultilevel"/>
    <w:tmpl w:val="14F20C20"/>
    <w:lvl w:ilvl="0" w:tplc="8C32C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9B8"/>
    <w:rsid w:val="000309FA"/>
    <w:rsid w:val="00037843"/>
    <w:rsid w:val="000E297B"/>
    <w:rsid w:val="00104C45"/>
    <w:rsid w:val="0011575B"/>
    <w:rsid w:val="001A3CD4"/>
    <w:rsid w:val="001A45E1"/>
    <w:rsid w:val="001E096B"/>
    <w:rsid w:val="001F5C70"/>
    <w:rsid w:val="00201C91"/>
    <w:rsid w:val="00232E19"/>
    <w:rsid w:val="002E47EC"/>
    <w:rsid w:val="00310FC9"/>
    <w:rsid w:val="00323D71"/>
    <w:rsid w:val="00334F27"/>
    <w:rsid w:val="0036255A"/>
    <w:rsid w:val="003A545A"/>
    <w:rsid w:val="00403E66"/>
    <w:rsid w:val="004C23A1"/>
    <w:rsid w:val="004E560D"/>
    <w:rsid w:val="00502866"/>
    <w:rsid w:val="005874AD"/>
    <w:rsid w:val="005F16E3"/>
    <w:rsid w:val="00621190"/>
    <w:rsid w:val="00631CAD"/>
    <w:rsid w:val="00641B2F"/>
    <w:rsid w:val="006C4FF7"/>
    <w:rsid w:val="0071108F"/>
    <w:rsid w:val="007669B8"/>
    <w:rsid w:val="00784F91"/>
    <w:rsid w:val="007E2EB1"/>
    <w:rsid w:val="0080670B"/>
    <w:rsid w:val="00814301"/>
    <w:rsid w:val="008206BD"/>
    <w:rsid w:val="00867B12"/>
    <w:rsid w:val="00880A8B"/>
    <w:rsid w:val="008818DD"/>
    <w:rsid w:val="008A5DAD"/>
    <w:rsid w:val="0098598B"/>
    <w:rsid w:val="009A55D6"/>
    <w:rsid w:val="009D63EA"/>
    <w:rsid w:val="00A65D86"/>
    <w:rsid w:val="00A70307"/>
    <w:rsid w:val="00A94185"/>
    <w:rsid w:val="00B27BC9"/>
    <w:rsid w:val="00B351EC"/>
    <w:rsid w:val="00B7778E"/>
    <w:rsid w:val="00BB4C4A"/>
    <w:rsid w:val="00BF420D"/>
    <w:rsid w:val="00C37886"/>
    <w:rsid w:val="00D51DCE"/>
    <w:rsid w:val="00DE0891"/>
    <w:rsid w:val="00E1786A"/>
    <w:rsid w:val="00E34792"/>
    <w:rsid w:val="00EE16CB"/>
    <w:rsid w:val="00EE2D05"/>
    <w:rsid w:val="00F13124"/>
    <w:rsid w:val="00F60EE6"/>
    <w:rsid w:val="00F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6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669B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1B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34792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A94185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1348</Words>
  <Characters>7686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Матвей</cp:lastModifiedBy>
  <cp:revision>4</cp:revision>
  <dcterms:created xsi:type="dcterms:W3CDTF">2017-10-26T14:25:00Z</dcterms:created>
  <dcterms:modified xsi:type="dcterms:W3CDTF">2017-12-04T06:36:00Z</dcterms:modified>
</cp:coreProperties>
</file>