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7D" w:rsidRDefault="000A657D" w:rsidP="00A95433">
      <w:pPr>
        <w:spacing w:before="240"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A657D" w:rsidRPr="00B72AF9" w:rsidRDefault="000A657D" w:rsidP="00A95433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по аппликации во второй младшей группе</w:t>
      </w:r>
    </w:p>
    <w:p w:rsidR="000A657D" w:rsidRPr="00F601A0" w:rsidRDefault="000A657D" w:rsidP="00A95433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«Снеговик»</w:t>
      </w:r>
    </w:p>
    <w:p w:rsidR="000A657D" w:rsidRDefault="000A657D" w:rsidP="00A95433">
      <w:pPr>
        <w:spacing w:before="240" w:after="0"/>
        <w:ind w:left="-567" w:firstLine="567"/>
        <w:rPr>
          <w:rFonts w:ascii="Times New Roman" w:hAnsi="Times New Roman"/>
          <w:sz w:val="28"/>
          <w:szCs w:val="28"/>
          <w:lang w:val="en-US"/>
        </w:rPr>
      </w:pPr>
      <w:r w:rsidRPr="00D201AC">
        <w:rPr>
          <w:rFonts w:ascii="Times New Roman" w:hAnsi="Times New Roman"/>
          <w:b/>
          <w:i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657D" w:rsidRDefault="000A657D" w:rsidP="00F76CAB">
      <w:pPr>
        <w:pStyle w:val="ListParagraph"/>
        <w:numPr>
          <w:ilvl w:val="0"/>
          <w:numId w:val="1"/>
        </w:numPr>
        <w:tabs>
          <w:tab w:val="left" w:pos="426"/>
        </w:tabs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 w:rsidRPr="00F76CAB">
        <w:rPr>
          <w:rFonts w:ascii="Times New Roman" w:hAnsi="Times New Roman"/>
          <w:sz w:val="28"/>
          <w:szCs w:val="28"/>
        </w:rPr>
        <w:t>Приобщать детей к искусству аппликации ,формировать интерес к этому виду деятельности,</w:t>
      </w:r>
    </w:p>
    <w:p w:rsidR="000A657D" w:rsidRDefault="000A657D" w:rsidP="00F76CAB">
      <w:pPr>
        <w:pStyle w:val="ListParagraph"/>
        <w:numPr>
          <w:ilvl w:val="0"/>
          <w:numId w:val="1"/>
        </w:numPr>
        <w:tabs>
          <w:tab w:val="left" w:pos="426"/>
        </w:tabs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76CAB">
        <w:rPr>
          <w:rFonts w:ascii="Times New Roman" w:hAnsi="Times New Roman"/>
          <w:sz w:val="28"/>
          <w:szCs w:val="28"/>
        </w:rPr>
        <w:t>ыкладывая на листе бумаги детали разной величины, составлять из них изображение снеговика.</w:t>
      </w:r>
    </w:p>
    <w:p w:rsidR="000A657D" w:rsidRDefault="000A657D" w:rsidP="00F76CAB">
      <w:pPr>
        <w:pStyle w:val="ListParagraph"/>
        <w:numPr>
          <w:ilvl w:val="0"/>
          <w:numId w:val="1"/>
        </w:numPr>
        <w:tabs>
          <w:tab w:val="left" w:pos="426"/>
        </w:tabs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 w:rsidRPr="00F76CAB">
        <w:rPr>
          <w:rFonts w:ascii="Times New Roman" w:hAnsi="Times New Roman"/>
          <w:sz w:val="28"/>
          <w:szCs w:val="28"/>
        </w:rPr>
        <w:t xml:space="preserve">Формировать умение аккуратно пользоваться клеем ,наклеивать детали, используя прием примакивания.    </w:t>
      </w:r>
    </w:p>
    <w:p w:rsidR="000A657D" w:rsidRDefault="000A657D" w:rsidP="00F76CAB">
      <w:pPr>
        <w:pStyle w:val="ListParagraph"/>
        <w:numPr>
          <w:ilvl w:val="0"/>
          <w:numId w:val="1"/>
        </w:numPr>
        <w:tabs>
          <w:tab w:val="left" w:pos="426"/>
        </w:tabs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 w:rsidRPr="00F76CAB">
        <w:rPr>
          <w:rFonts w:ascii="Times New Roman" w:hAnsi="Times New Roman"/>
          <w:sz w:val="28"/>
          <w:szCs w:val="28"/>
        </w:rPr>
        <w:t xml:space="preserve">Вызывать радость от полученного результата. </w:t>
      </w:r>
    </w:p>
    <w:p w:rsidR="000A657D" w:rsidRDefault="000A657D" w:rsidP="00F76CAB">
      <w:pPr>
        <w:pStyle w:val="ListParagraph"/>
        <w:numPr>
          <w:ilvl w:val="0"/>
          <w:numId w:val="1"/>
        </w:numPr>
        <w:tabs>
          <w:tab w:val="left" w:pos="426"/>
        </w:tabs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 w:rsidRPr="00F76CAB">
        <w:rPr>
          <w:rFonts w:ascii="Times New Roman" w:hAnsi="Times New Roman"/>
          <w:sz w:val="28"/>
          <w:szCs w:val="28"/>
        </w:rPr>
        <w:t>Создать условия для ознакомления с осязаемыми свойствами предметов(теплый ,холодный ,липкий)</w:t>
      </w:r>
    </w:p>
    <w:p w:rsidR="000A657D" w:rsidRDefault="000A657D" w:rsidP="00F76CAB">
      <w:pPr>
        <w:pStyle w:val="ListParagraph"/>
        <w:numPr>
          <w:ilvl w:val="0"/>
          <w:numId w:val="1"/>
        </w:numPr>
        <w:tabs>
          <w:tab w:val="left" w:pos="426"/>
        </w:tabs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 w:rsidRPr="00F76CAB">
        <w:rPr>
          <w:rFonts w:ascii="Times New Roman" w:hAnsi="Times New Roman"/>
          <w:sz w:val="28"/>
          <w:szCs w:val="28"/>
        </w:rPr>
        <w:t>Обогащать чувственный опыт детей и умение фиксировать его в речи.</w:t>
      </w:r>
    </w:p>
    <w:p w:rsidR="000A657D" w:rsidRDefault="000A657D" w:rsidP="00F76CAB">
      <w:pPr>
        <w:pStyle w:val="ListParagraph"/>
        <w:numPr>
          <w:ilvl w:val="0"/>
          <w:numId w:val="1"/>
        </w:numPr>
        <w:tabs>
          <w:tab w:val="left" w:pos="426"/>
        </w:tabs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 w:rsidRPr="00F76CAB">
        <w:rPr>
          <w:rFonts w:ascii="Times New Roman" w:hAnsi="Times New Roman"/>
          <w:sz w:val="28"/>
          <w:szCs w:val="28"/>
        </w:rPr>
        <w:t>Поощрять исследовательский интерес и пр</w:t>
      </w:r>
      <w:r>
        <w:rPr>
          <w:rFonts w:ascii="Times New Roman" w:hAnsi="Times New Roman"/>
          <w:sz w:val="28"/>
          <w:szCs w:val="28"/>
        </w:rPr>
        <w:t>оведение простейших наблюдений.</w:t>
      </w:r>
    </w:p>
    <w:p w:rsidR="000A657D" w:rsidRDefault="000A657D" w:rsidP="00F76CAB">
      <w:pPr>
        <w:pStyle w:val="ListParagraph"/>
        <w:numPr>
          <w:ilvl w:val="0"/>
          <w:numId w:val="1"/>
        </w:numPr>
        <w:tabs>
          <w:tab w:val="left" w:pos="426"/>
        </w:tabs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 w:rsidRPr="00F76CAB">
        <w:rPr>
          <w:rFonts w:ascii="Times New Roman" w:hAnsi="Times New Roman"/>
          <w:sz w:val="28"/>
          <w:szCs w:val="28"/>
        </w:rPr>
        <w:t>Закреплять умение выделять цвет, форму, величину как особые свойства предметов.</w:t>
      </w:r>
    </w:p>
    <w:p w:rsidR="000A657D" w:rsidRDefault="000A657D" w:rsidP="00F76CAB">
      <w:pPr>
        <w:pStyle w:val="ListParagraph"/>
        <w:numPr>
          <w:ilvl w:val="0"/>
          <w:numId w:val="1"/>
        </w:numPr>
        <w:tabs>
          <w:tab w:val="left" w:pos="426"/>
        </w:tabs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 w:rsidRPr="00F76CAB">
        <w:rPr>
          <w:rFonts w:ascii="Times New Roman" w:hAnsi="Times New Roman"/>
          <w:sz w:val="28"/>
          <w:szCs w:val="28"/>
        </w:rPr>
        <w:t>Формировать элементарные математические представления ( р</w:t>
      </w:r>
      <w:r>
        <w:rPr>
          <w:rFonts w:ascii="Times New Roman" w:hAnsi="Times New Roman"/>
          <w:sz w:val="28"/>
          <w:szCs w:val="28"/>
        </w:rPr>
        <w:t>азличать понятия «один-много», «</w:t>
      </w:r>
      <w:r w:rsidRPr="00F76CAB">
        <w:rPr>
          <w:rFonts w:ascii="Times New Roman" w:hAnsi="Times New Roman"/>
          <w:sz w:val="28"/>
          <w:szCs w:val="28"/>
        </w:rPr>
        <w:t>большой - маленький», закреплять знание геометрической формы предметов (круг , квадрат) , формиров</w:t>
      </w:r>
      <w:r>
        <w:rPr>
          <w:rFonts w:ascii="Times New Roman" w:hAnsi="Times New Roman"/>
          <w:sz w:val="28"/>
          <w:szCs w:val="28"/>
        </w:rPr>
        <w:t>ать умение сравнивать предметы.</w:t>
      </w:r>
    </w:p>
    <w:p w:rsidR="000A657D" w:rsidRDefault="000A657D" w:rsidP="00F76CAB">
      <w:pPr>
        <w:pStyle w:val="ListParagraph"/>
        <w:numPr>
          <w:ilvl w:val="0"/>
          <w:numId w:val="1"/>
        </w:numPr>
        <w:tabs>
          <w:tab w:val="left" w:pos="426"/>
        </w:tabs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 w:rsidRPr="00F76CAB">
        <w:rPr>
          <w:rFonts w:ascii="Times New Roman" w:hAnsi="Times New Roman"/>
          <w:sz w:val="28"/>
          <w:szCs w:val="28"/>
        </w:rPr>
        <w:t>Расширять и активизировать словарный запас детей (существительные :снег, снежок, снеговик; прилагательные: белый ,холодный, липкий, мокрый; глаголы: делать , лепить)</w:t>
      </w:r>
    </w:p>
    <w:p w:rsidR="000A657D" w:rsidRDefault="000A657D" w:rsidP="00F76CAB">
      <w:pPr>
        <w:pStyle w:val="ListParagraph"/>
        <w:numPr>
          <w:ilvl w:val="0"/>
          <w:numId w:val="1"/>
        </w:numPr>
        <w:tabs>
          <w:tab w:val="left" w:pos="426"/>
        </w:tabs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 w:rsidRPr="00F76CAB">
        <w:rPr>
          <w:rFonts w:ascii="Times New Roman" w:hAnsi="Times New Roman"/>
          <w:sz w:val="28"/>
          <w:szCs w:val="28"/>
        </w:rPr>
        <w:t xml:space="preserve">Приобщать к элементарным общепринятым нормам и правилам взаимоотношений со сверстниками </w:t>
      </w:r>
    </w:p>
    <w:p w:rsidR="000A657D" w:rsidRPr="00F76CAB" w:rsidRDefault="000A657D" w:rsidP="00F76CAB">
      <w:pPr>
        <w:pStyle w:val="ListParagraph"/>
        <w:numPr>
          <w:ilvl w:val="0"/>
          <w:numId w:val="1"/>
        </w:numPr>
        <w:tabs>
          <w:tab w:val="left" w:pos="426"/>
        </w:tabs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76CAB">
        <w:rPr>
          <w:rFonts w:ascii="Times New Roman" w:hAnsi="Times New Roman"/>
          <w:sz w:val="28"/>
          <w:szCs w:val="28"/>
        </w:rPr>
        <w:t>оздавать игровую ситуацию, .способствующую формированию внимательного и заботливого отношения к окружающим.</w:t>
      </w:r>
    </w:p>
    <w:p w:rsidR="000A657D" w:rsidRDefault="000A657D" w:rsidP="00A95433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 w:rsidRPr="00F601A0">
        <w:rPr>
          <w:rFonts w:ascii="Times New Roman" w:hAnsi="Times New Roman"/>
          <w:b/>
          <w:i/>
          <w:sz w:val="28"/>
          <w:szCs w:val="28"/>
        </w:rPr>
        <w:t>Интеграция образовательных областе</w:t>
      </w:r>
      <w:r>
        <w:rPr>
          <w:rFonts w:ascii="Times New Roman" w:hAnsi="Times New Roman"/>
          <w:b/>
          <w:i/>
          <w:sz w:val="28"/>
          <w:szCs w:val="28"/>
        </w:rPr>
        <w:t xml:space="preserve">й:  </w:t>
      </w:r>
      <w:r>
        <w:rPr>
          <w:rFonts w:ascii="Times New Roman" w:hAnsi="Times New Roman"/>
          <w:sz w:val="28"/>
          <w:szCs w:val="28"/>
        </w:rPr>
        <w:t>«Познание» , «Коммуникация» , «Социализация» , «Чтение художественной литературы», «Музыка», «Труд».</w:t>
      </w:r>
    </w:p>
    <w:p w:rsidR="000A657D" w:rsidRPr="00F601A0" w:rsidRDefault="000A657D" w:rsidP="00A95433">
      <w:pPr>
        <w:spacing w:before="240" w:after="0"/>
        <w:ind w:left="-567" w:firstLine="567"/>
        <w:rPr>
          <w:rFonts w:ascii="Times New Roman" w:hAnsi="Times New Roman"/>
          <w:b/>
          <w:i/>
          <w:sz w:val="28"/>
          <w:szCs w:val="28"/>
        </w:rPr>
      </w:pPr>
      <w:r w:rsidRPr="00F601A0">
        <w:rPr>
          <w:rFonts w:ascii="Times New Roman" w:hAnsi="Times New Roman"/>
          <w:b/>
          <w:i/>
          <w:sz w:val="28"/>
          <w:szCs w:val="28"/>
        </w:rPr>
        <w:t>Предварительная работа:</w:t>
      </w:r>
    </w:p>
    <w:p w:rsidR="000A657D" w:rsidRDefault="000A657D" w:rsidP="00A95433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картин: «Зима», «Зимние забавы» ,беседа о зиме, лепка снежков , снеговиков, различных построек из снега  на прогулке и снеговиков из пластилина в группе, экспериментирование с разными материалами ( бумага, ватные диски).</w:t>
      </w:r>
    </w:p>
    <w:p w:rsidR="000A657D" w:rsidRPr="00F601A0" w:rsidRDefault="000A657D" w:rsidP="00A95433">
      <w:pPr>
        <w:spacing w:before="240" w:after="0"/>
        <w:ind w:left="-567" w:firstLine="567"/>
        <w:rPr>
          <w:rFonts w:ascii="Times New Roman" w:hAnsi="Times New Roman"/>
          <w:b/>
          <w:i/>
          <w:sz w:val="28"/>
          <w:szCs w:val="28"/>
        </w:rPr>
      </w:pPr>
      <w:r w:rsidRPr="00F601A0">
        <w:rPr>
          <w:rFonts w:ascii="Times New Roman" w:hAnsi="Times New Roman"/>
          <w:b/>
          <w:i/>
          <w:sz w:val="28"/>
          <w:szCs w:val="28"/>
        </w:rPr>
        <w:t>Материал:</w:t>
      </w:r>
    </w:p>
    <w:p w:rsidR="000A657D" w:rsidRDefault="000A657D" w:rsidP="00A95433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фона - плотная бумага или картон разного формата и цвета (для свободного выбора детьми) ; детали из бумаги для наклеивания : ватные или бумажные  диски ( диаметр </w:t>
      </w:r>
      <w:smartTag w:uri="urn:schemas-microsoft-com:office:smarttags" w:element="metricconverter">
        <w:smartTagPr>
          <w:attr w:name="ProductID" w:val="6 см"/>
        </w:smartTagPr>
        <w:r>
          <w:rPr>
            <w:rFonts w:ascii="Times New Roman" w:hAnsi="Times New Roman"/>
            <w:sz w:val="28"/>
            <w:szCs w:val="28"/>
          </w:rPr>
          <w:t>6 см</w:t>
        </w:r>
      </w:smartTag>
      <w:r>
        <w:rPr>
          <w:rFonts w:ascii="Times New Roman" w:hAnsi="Times New Roman"/>
          <w:sz w:val="28"/>
          <w:szCs w:val="28"/>
        </w:rPr>
        <w:t>,5 см,4 см) «морковки»(детали красного цвета ,изображающие морковку ) шапочки(трапеции , вырезанные из бумаги разного цвета), «пуговки»( круги разного цвета для свободного выбора детьми); клей, кисти, фломастеры для дорисовки.</w:t>
      </w:r>
    </w:p>
    <w:p w:rsidR="000A657D" w:rsidRDefault="000A657D" w:rsidP="00A95433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</w:t>
      </w:r>
    </w:p>
    <w:p w:rsidR="000A657D" w:rsidRDefault="000A657D" w:rsidP="00A95433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Тазик со снегом,  бумажные салфетки, игрушка «Снеговик», белая ткань, имитирующая сугроб, искусственная ель, 3круга из картона разного диаметра,3 квадрата, магнитная доска, магниты. лоток для маленьких дисков , мольберт, картина »Зимние забавы» , магнитофон, диск с записью музыки.</w:t>
      </w:r>
    </w:p>
    <w:p w:rsidR="000A657D" w:rsidRPr="00F601A0" w:rsidRDefault="000A657D" w:rsidP="00A95433">
      <w:pPr>
        <w:spacing w:before="240" w:after="0"/>
        <w:ind w:left="-567" w:firstLine="567"/>
        <w:rPr>
          <w:rFonts w:ascii="Times New Roman" w:hAnsi="Times New Roman"/>
          <w:b/>
          <w:i/>
          <w:sz w:val="28"/>
          <w:szCs w:val="28"/>
        </w:rPr>
      </w:pPr>
      <w:r w:rsidRPr="00F601A0">
        <w:rPr>
          <w:rFonts w:ascii="Times New Roman" w:hAnsi="Times New Roman"/>
          <w:b/>
          <w:i/>
          <w:sz w:val="28"/>
          <w:szCs w:val="28"/>
        </w:rPr>
        <w:t>Ход занятия</w:t>
      </w:r>
    </w:p>
    <w:p w:rsidR="000A657D" w:rsidRDefault="000A657D" w:rsidP="00A95433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 w:rsidRPr="00F601A0">
        <w:rPr>
          <w:rFonts w:ascii="Times New Roman" w:hAnsi="Times New Roman"/>
          <w:i/>
          <w:sz w:val="28"/>
          <w:szCs w:val="28"/>
        </w:rPr>
        <w:t xml:space="preserve">Вводная часть </w:t>
      </w:r>
      <w:r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игра со снегом.</w:t>
      </w:r>
    </w:p>
    <w:p w:rsidR="000A657D" w:rsidRDefault="000A657D" w:rsidP="00F03375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 -ль : Ребята, посмотрите что я вам принесла!</w:t>
      </w:r>
    </w:p>
    <w:p w:rsidR="000A657D" w:rsidRDefault="000A657D" w:rsidP="00F03375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Ответы детей: Снег!  </w:t>
      </w:r>
    </w:p>
    <w:p w:rsidR="000A657D" w:rsidRDefault="000A657D" w:rsidP="00F03375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 – ль: А как можно  ласково  назвать снег? </w:t>
      </w:r>
    </w:p>
    <w:p w:rsidR="000A657D" w:rsidRDefault="000A657D" w:rsidP="00F03375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Снежок! </w:t>
      </w:r>
    </w:p>
    <w:p w:rsidR="000A657D" w:rsidRDefault="000A657D" w:rsidP="00F03375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 - ль: Хотите его потрогать? </w:t>
      </w:r>
    </w:p>
    <w:p w:rsidR="000A657D" w:rsidRDefault="000A657D" w:rsidP="00F03375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Да!</w:t>
      </w:r>
    </w:p>
    <w:p w:rsidR="000A657D" w:rsidRDefault="000A657D" w:rsidP="00F03375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Вос-ль: Помните снежок ручками! Какой он?</w:t>
      </w:r>
    </w:p>
    <w:p w:rsidR="000A657D" w:rsidRDefault="000A657D" w:rsidP="00F03375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Холодный, белый, пушистый, мокрый, липкий</w:t>
      </w:r>
    </w:p>
    <w:p w:rsidR="000A657D" w:rsidRDefault="000A657D" w:rsidP="00F03375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Вос-ль: А теперь потрогайте свои ручки. Какие они?</w:t>
      </w:r>
    </w:p>
    <w:p w:rsidR="000A657D" w:rsidRDefault="000A657D" w:rsidP="00F03375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Холодные! Мокрые!</w:t>
      </w:r>
    </w:p>
    <w:p w:rsidR="000A657D" w:rsidRDefault="000A657D" w:rsidP="00F03375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Вос-ль: А почему?</w:t>
      </w:r>
    </w:p>
    <w:p w:rsidR="000A657D" w:rsidRDefault="000A657D" w:rsidP="00F03375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 (потому что снег мокрый и холодный.)</w:t>
      </w:r>
    </w:p>
    <w:p w:rsidR="000A657D" w:rsidRDefault="000A657D" w:rsidP="00F03375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Вос-ль: Чтоб ручки были сухие, вытрем их салфеткой. </w:t>
      </w:r>
    </w:p>
    <w:p w:rsidR="000A657D" w:rsidRDefault="000A657D" w:rsidP="00F03375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вытирают руки.)</w:t>
      </w:r>
    </w:p>
    <w:p w:rsidR="000A657D" w:rsidRDefault="000A657D" w:rsidP="00F03375">
      <w:pPr>
        <w:spacing w:before="24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Вос-ль: Надо наши ручки погреть!</w:t>
      </w:r>
    </w:p>
    <w:p w:rsidR="000A657D" w:rsidRDefault="000A657D" w:rsidP="00F03375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«Мы погреемся немножко,</w:t>
      </w:r>
    </w:p>
    <w:p w:rsidR="000A657D" w:rsidRDefault="000A657D" w:rsidP="00A95433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похлопаем в ладошки.</w:t>
      </w:r>
    </w:p>
    <w:p w:rsidR="000A657D" w:rsidRDefault="000A657D" w:rsidP="00A95433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как хлопать мы умеем,</w:t>
      </w:r>
    </w:p>
    <w:p w:rsidR="000A657D" w:rsidRDefault="000A657D" w:rsidP="00A95433">
      <w:pPr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как ручки мы согреем!</w:t>
      </w:r>
    </w:p>
    <w:p w:rsidR="000A657D" w:rsidRDefault="000A657D" w:rsidP="00A95433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давайте потрем наши ручки.</w:t>
      </w:r>
    </w:p>
    <w:p w:rsidR="000A657D" w:rsidRDefault="000A657D" w:rsidP="00A95433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 -ль дотрагивается до рук детей: Ой, какие теплые ручки стали!</w:t>
      </w:r>
    </w:p>
    <w:p w:rsidR="000A657D" w:rsidRDefault="000A657D" w:rsidP="00A95433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Вос-ль: А что можно делать из снега?</w:t>
      </w:r>
    </w:p>
    <w:p w:rsidR="000A657D" w:rsidRDefault="000A657D" w:rsidP="00A95433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Комочки ! Снежки!</w:t>
      </w:r>
    </w:p>
    <w:p w:rsidR="000A657D" w:rsidRDefault="000A657D" w:rsidP="00A95433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Вос-ль: Покажите, как вы умеете лепить!</w:t>
      </w:r>
    </w:p>
    <w:p w:rsidR="000A657D" w:rsidRDefault="000A657D" w:rsidP="00A95433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показывают как они лепят</w:t>
      </w:r>
    </w:p>
    <w:p w:rsidR="000A657D" w:rsidRDefault="000A657D" w:rsidP="00A95433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Вос-ль: Послушайте загадку:  (загадочным голосом)</w:t>
      </w:r>
    </w:p>
    <w:p w:rsidR="000A657D" w:rsidRDefault="000A657D" w:rsidP="00F03375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Меня не растили,</w:t>
      </w:r>
    </w:p>
    <w:p w:rsidR="000A657D" w:rsidRDefault="000A657D" w:rsidP="00A95433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снега слепили.</w:t>
      </w:r>
    </w:p>
    <w:p w:rsidR="000A657D" w:rsidRDefault="000A657D" w:rsidP="00A95433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Вместо носа ловко </w:t>
      </w:r>
    </w:p>
    <w:p w:rsidR="000A657D" w:rsidRDefault="000A657D" w:rsidP="00A95433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Вставили морковку.</w:t>
      </w:r>
    </w:p>
    <w:p w:rsidR="000A657D" w:rsidRDefault="000A657D" w:rsidP="00A95433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Холодный, большой,</w:t>
      </w:r>
    </w:p>
    <w:p w:rsidR="000A657D" w:rsidRDefault="000A657D" w:rsidP="00A95433">
      <w:pPr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я такой?</w:t>
      </w:r>
    </w:p>
    <w:p w:rsidR="000A657D" w:rsidRDefault="000A657D" w:rsidP="00A95433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отгадывают загадку. (Снеговик)</w:t>
      </w:r>
    </w:p>
    <w:p w:rsidR="000A657D" w:rsidRDefault="000A657D" w:rsidP="00A95433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Вос-ль хвалит детей</w:t>
      </w:r>
    </w:p>
    <w:p w:rsidR="000A657D" w:rsidRDefault="000A657D" w:rsidP="00A95433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Вос-ль: Пока мы лепили комочки, к нам в  группу тихонечко пробрался и спрятался гость . Хотите его найти?</w:t>
      </w:r>
    </w:p>
    <w:p w:rsidR="000A657D" w:rsidRDefault="000A657D" w:rsidP="00A95433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«Поиск снеговика»</w:t>
      </w:r>
    </w:p>
    <w:p w:rsidR="000A657D" w:rsidRDefault="000A657D" w:rsidP="00A95433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Вос-ль: Посмотрите какой большой сугроб! А кто это в сугробе шевелится?</w:t>
      </w:r>
    </w:p>
    <w:p w:rsidR="000A657D" w:rsidRDefault="000A657D" w:rsidP="00A95433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Вос-ль достает из «сугроба» снеговика и говорит от его имени: «Здравствуйте, ребятки! Я услышал загадку про себя и еще  мне стало очень интересно, зачем снег в группу понесли и  что вы делаете из снега. И я тихонько к вам пробрался. У вас тут  весело! Вы все дружите! А я совсем один…»</w:t>
      </w:r>
    </w:p>
    <w:p w:rsidR="000A657D" w:rsidRDefault="000A657D" w:rsidP="00A95433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Вос-ль: Жалко снеговичка! Грустно ему! Поможем ? Сделаем ему много друзей -  снеговичков!</w:t>
      </w:r>
    </w:p>
    <w:p w:rsidR="000A657D" w:rsidRDefault="000A657D" w:rsidP="00A95433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Да! Сделаем.</w:t>
      </w:r>
    </w:p>
    <w:p w:rsidR="000A657D" w:rsidRDefault="000A657D" w:rsidP="00A95433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Снеговик: Спасибо! Ребята  ,а  я пока погуляю на улице. А то у вас  слишком жарко!</w:t>
      </w:r>
    </w:p>
    <w:p w:rsidR="000A657D" w:rsidRDefault="000A657D" w:rsidP="004D766E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Вос-ль:  До свидания, Снеговичок! (дети машут снеговику руками.)Мы тебе поможем, не грусти!</w:t>
      </w:r>
    </w:p>
    <w:p w:rsidR="000A657D" w:rsidRDefault="000A657D" w:rsidP="004D766E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 дети провожают снеговика, появляется елка.</w:t>
      </w:r>
    </w:p>
    <w:p w:rsidR="000A657D" w:rsidRDefault="000A657D" w:rsidP="00A95433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Вос-ль: Посмотрите, ребятки, что нам снеговичок оставил.</w:t>
      </w:r>
    </w:p>
    <w:p w:rsidR="000A657D" w:rsidRDefault="000A657D" w:rsidP="00A95433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Елку!</w:t>
      </w:r>
    </w:p>
    <w:p w:rsidR="000A657D" w:rsidRDefault="000A657D" w:rsidP="00A95433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Вос-ль: Да не простую, а с украшением.(на елке висят 3 круга и 3 квадрата разной величины.)</w:t>
      </w:r>
    </w:p>
    <w:p w:rsidR="000A657D" w:rsidRDefault="000A657D" w:rsidP="00A95433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тихонечко подойдем и рассмотрим что на ней. Может найдем из чего сделать снеговичков? </w:t>
      </w:r>
    </w:p>
    <w:p w:rsidR="000A657D" w:rsidRDefault="000A657D" w:rsidP="00A95433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с детьми</w:t>
      </w:r>
    </w:p>
    <w:p w:rsidR="000A657D" w:rsidRDefault="000A657D" w:rsidP="00A95433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Вос-ль: Что висит на елке?</w:t>
      </w:r>
    </w:p>
    <w:p w:rsidR="000A657D" w:rsidRDefault="000A657D" w:rsidP="00A95433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Круги и квадраты</w:t>
      </w:r>
    </w:p>
    <w:p w:rsidR="000A657D" w:rsidRDefault="000A657D" w:rsidP="00A95433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Вос-ль :Мы обещали сделать Снеговичку друзей. Какие детали нам пригодятся?</w:t>
      </w:r>
    </w:p>
    <w:p w:rsidR="000A657D" w:rsidRDefault="000A657D" w:rsidP="00A95433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</w:p>
    <w:p w:rsidR="000A657D" w:rsidRDefault="000A657D" w:rsidP="00A95433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Круги!</w:t>
      </w:r>
    </w:p>
    <w:p w:rsidR="000A657D" w:rsidRDefault="000A657D" w:rsidP="00A95433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Вос-ль: Сколько кругов нам понадобится?</w:t>
      </w:r>
    </w:p>
    <w:p w:rsidR="000A657D" w:rsidRDefault="000A657D" w:rsidP="00A95433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Много. (Три)</w:t>
      </w:r>
    </w:p>
    <w:p w:rsidR="000A657D" w:rsidRDefault="000A657D" w:rsidP="00113CEE">
      <w:pPr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Вос- ль: Семен, сними и принеси круги!</w:t>
      </w:r>
    </w:p>
    <w:p w:rsidR="000A657D" w:rsidRDefault="000A657D" w:rsidP="00113CEE">
      <w:pPr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Вос-ль ставит круги на мольберт</w:t>
      </w:r>
    </w:p>
    <w:p w:rsidR="000A657D" w:rsidRDefault="000A657D" w:rsidP="00A95433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Вос-ль: Попробуем собрать снеговика.  У нас 3 круга. Какой они величины?</w:t>
      </w:r>
    </w:p>
    <w:p w:rsidR="000A657D" w:rsidRDefault="000A657D" w:rsidP="00A95433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Дети:Разные</w:t>
      </w:r>
    </w:p>
    <w:p w:rsidR="000A657D" w:rsidRDefault="000A657D" w:rsidP="00A95433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Маша, какой круг ты поставишь внизу?</w:t>
      </w:r>
    </w:p>
    <w:p w:rsidR="000A657D" w:rsidRDefault="000A657D" w:rsidP="00A95433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Реб-к: Самый большой</w:t>
      </w:r>
    </w:p>
    <w:p w:rsidR="000A657D" w:rsidRDefault="000A657D" w:rsidP="00A95433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Вос-ль: А потом какой кружок? </w:t>
      </w:r>
    </w:p>
    <w:p w:rsidR="000A657D" w:rsidRDefault="000A657D" w:rsidP="00A95433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Реб-к: Поменьше</w:t>
      </w:r>
    </w:p>
    <w:p w:rsidR="000A657D" w:rsidRDefault="000A657D" w:rsidP="00A95433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Вос-ль: Артем, а самый маленький кружок куда ты поставишь?</w:t>
      </w:r>
    </w:p>
    <w:p w:rsidR="000A657D" w:rsidRDefault="000A657D" w:rsidP="00A95433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 -к: на верх!</w:t>
      </w:r>
    </w:p>
    <w:p w:rsidR="000A657D" w:rsidRDefault="000A657D" w:rsidP="00A95433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выкладывают на доске снеговика. Вос-ль  приделывает морковку и дорисовывает руки.</w:t>
      </w:r>
    </w:p>
    <w:p w:rsidR="000A657D" w:rsidRDefault="000A657D" w:rsidP="00A95433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Вос-ль:Вот один друг для Снеговичка готов!</w:t>
      </w:r>
    </w:p>
    <w:p w:rsidR="000A657D" w:rsidRDefault="000A657D" w:rsidP="00A95433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каждый сделает снеговичка, только поменьше. Под елочкой Снеговик оставил нам кружочки. Тихонько подойдем и возьмем по 1 кружочку.</w:t>
      </w:r>
    </w:p>
    <w:p w:rsidR="000A657D" w:rsidRDefault="000A657D" w:rsidP="00B9652C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берут по одному кружку</w:t>
      </w:r>
    </w:p>
    <w:p w:rsidR="000A657D" w:rsidRDefault="000A657D" w:rsidP="00A95433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Вос-ль: Маша, сколько у тебя кругов? Денис, а у тебя?</w:t>
      </w:r>
    </w:p>
    <w:p w:rsidR="000A657D" w:rsidRDefault="000A657D" w:rsidP="00A95433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один.</w:t>
      </w:r>
    </w:p>
    <w:p w:rsidR="000A657D" w:rsidRDefault="000A657D" w:rsidP="00A95433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сколько нужно для снеговичка?</w:t>
      </w:r>
    </w:p>
    <w:p w:rsidR="000A657D" w:rsidRDefault="000A657D" w:rsidP="00A95433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много.</w:t>
      </w:r>
    </w:p>
    <w:p w:rsidR="000A657D" w:rsidRDefault="000A657D" w:rsidP="00A95433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Вос-ль: сейчас мы тихонько сядем за стол</w:t>
      </w:r>
    </w:p>
    <w:p w:rsidR="000A657D" w:rsidRDefault="000A657D" w:rsidP="00A95433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Остальные кружки у вас в ванночках на столах.</w:t>
      </w:r>
    </w:p>
    <w:p w:rsidR="000A657D" w:rsidRDefault="000A657D" w:rsidP="00A95433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сначала наклеим большой кружок, затем поменьше, и, наконец, самый маленький. Приклеим морковку вместо носа, а потом выберем шапочку для снеговика, которая вам понравится.</w:t>
      </w:r>
    </w:p>
    <w:p w:rsidR="000A657D" w:rsidRDefault="000A657D" w:rsidP="00A95433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музыка. Дети начинают работать.</w:t>
      </w:r>
    </w:p>
    <w:p w:rsidR="000A657D" w:rsidRDefault="000A657D" w:rsidP="00A95433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Готовые работы раскладываем под елочкой и рассматриваем  .Вос-ль зовет Снеговичка.</w:t>
      </w:r>
    </w:p>
    <w:p w:rsidR="000A657D" w:rsidRDefault="000A657D" w:rsidP="00A95433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Приходит снеговик. «Спасибо, ребята! Какие вы молодцы! Теперь у меня много друзей!»</w:t>
      </w:r>
    </w:p>
    <w:p w:rsidR="000A657D" w:rsidRDefault="000A657D" w:rsidP="00A95433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Хоровод вокруг елки.</w:t>
      </w:r>
    </w:p>
    <w:p w:rsidR="000A657D" w:rsidRDefault="000A657D" w:rsidP="00A95433">
      <w:pPr>
        <w:spacing w:before="240"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Снеговик: Замечательные снеговички получились! Надо их родителям вашим показать .Какие вы молодцы! А я убегаю. Жарко у вас!Таю,таю….</w:t>
      </w:r>
    </w:p>
    <w:p w:rsidR="000A657D" w:rsidRDefault="000A657D"/>
    <w:sectPr w:rsidR="000A657D" w:rsidSect="00BE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6470F"/>
    <w:multiLevelType w:val="hybridMultilevel"/>
    <w:tmpl w:val="D600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433"/>
    <w:rsid w:val="00005953"/>
    <w:rsid w:val="0007169D"/>
    <w:rsid w:val="000945C8"/>
    <w:rsid w:val="000A657D"/>
    <w:rsid w:val="000F5DB7"/>
    <w:rsid w:val="00113CEE"/>
    <w:rsid w:val="001622BB"/>
    <w:rsid w:val="00286933"/>
    <w:rsid w:val="002A4A8D"/>
    <w:rsid w:val="00346707"/>
    <w:rsid w:val="00366649"/>
    <w:rsid w:val="0039044D"/>
    <w:rsid w:val="00392C88"/>
    <w:rsid w:val="003E5CAA"/>
    <w:rsid w:val="004879F0"/>
    <w:rsid w:val="00494EF2"/>
    <w:rsid w:val="004A4763"/>
    <w:rsid w:val="004A53E4"/>
    <w:rsid w:val="004D766E"/>
    <w:rsid w:val="004D77C1"/>
    <w:rsid w:val="00507970"/>
    <w:rsid w:val="0054542B"/>
    <w:rsid w:val="005B585A"/>
    <w:rsid w:val="00616614"/>
    <w:rsid w:val="006A0BFB"/>
    <w:rsid w:val="006B2FCE"/>
    <w:rsid w:val="007C39FF"/>
    <w:rsid w:val="007D05EB"/>
    <w:rsid w:val="00821630"/>
    <w:rsid w:val="00846D76"/>
    <w:rsid w:val="0085413A"/>
    <w:rsid w:val="008C6DF3"/>
    <w:rsid w:val="0094189F"/>
    <w:rsid w:val="009466C1"/>
    <w:rsid w:val="0098208F"/>
    <w:rsid w:val="0098728A"/>
    <w:rsid w:val="00A95433"/>
    <w:rsid w:val="00AB5A21"/>
    <w:rsid w:val="00AC4558"/>
    <w:rsid w:val="00B478FD"/>
    <w:rsid w:val="00B72AF9"/>
    <w:rsid w:val="00B9652C"/>
    <w:rsid w:val="00BE360F"/>
    <w:rsid w:val="00C006EA"/>
    <w:rsid w:val="00C91CE8"/>
    <w:rsid w:val="00D201AC"/>
    <w:rsid w:val="00D56EAE"/>
    <w:rsid w:val="00D57E52"/>
    <w:rsid w:val="00F03375"/>
    <w:rsid w:val="00F314A8"/>
    <w:rsid w:val="00F601A0"/>
    <w:rsid w:val="00F76CAB"/>
    <w:rsid w:val="00F94B2E"/>
    <w:rsid w:val="00FB0D7C"/>
    <w:rsid w:val="00FD1CA6"/>
    <w:rsid w:val="00FE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4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6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920</Words>
  <Characters>5246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Занятие по аппликации во второй младшей группе</dc:title>
  <dc:subject/>
  <dc:creator>XTreme.ws</dc:creator>
  <cp:keywords/>
  <dc:description/>
  <cp:lastModifiedBy>БОБ</cp:lastModifiedBy>
  <cp:revision>2</cp:revision>
  <cp:lastPrinted>2013-01-20T12:01:00Z</cp:lastPrinted>
  <dcterms:created xsi:type="dcterms:W3CDTF">2016-03-16T17:04:00Z</dcterms:created>
  <dcterms:modified xsi:type="dcterms:W3CDTF">2016-03-16T17:04:00Z</dcterms:modified>
</cp:coreProperties>
</file>