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79" w:rsidRPr="00B25E24" w:rsidRDefault="00A54979" w:rsidP="00DB0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Звучит русская народная музыка. В зал входят дети.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Ай, люли, люли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Гости в горницу пришли,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Ах, в избе я живу.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Всех в гости зову!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Проходите, гости дорогие!</w:t>
      </w:r>
    </w:p>
    <w:p w:rsidR="00A54979" w:rsidRPr="00B25E24" w:rsidRDefault="00A54979" w:rsidP="00DB0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(дети проходят в зал)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Хорошему гостю – хозяин рад, как говорили на Руси: «Много гостей – много новостей».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Посмотрите, сколько интересных вещей. Куда вы попали?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Мы в русской избе.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А почему вы так решили?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Здесь стоит самовар, печка, деревянная посуда.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- Дети, посмотрите кто у нас плачет? Это кукла – малыш, он только сегодня родился, поэтому он и плачет. Давайте его покачаем.</w:t>
      </w:r>
    </w:p>
    <w:p w:rsidR="00A54979" w:rsidRPr="00B25E24" w:rsidRDefault="00A54979" w:rsidP="00DB0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(ребенок доставший куклу качает)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- С давних времен, когда рождается ребенок, родители придумывают ему имя. Давайте и мы придумаем нашему ребеночку имя, но только оно будет не простое, а старинное. Дети, какие вы знаете старинные имена? (Иван, Егор, Потап, Гордей…)</w:t>
      </w:r>
    </w:p>
    <w:p w:rsidR="00A54979" w:rsidRPr="00B25E24" w:rsidRDefault="00A54979" w:rsidP="00DB0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(Дети выбирают имя предположительно назовут Егором)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- Дети, а вы знаете, что пока ребеночек маленький его будут называть ласково. Как вы думаете, его будут называть?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Егорушкой, а когда вырастет, Егором.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Мы растем и имя наше растет. А как вас будут называть, когда вы вырастите?</w:t>
      </w:r>
    </w:p>
    <w:p w:rsidR="00A54979" w:rsidRPr="00B25E24" w:rsidRDefault="00A54979" w:rsidP="00DB0D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(Ответы детей)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Молодцы, познакомились с Егорушкой и назвали ему свои имена. Но наши имена не принадлежат только нам. Многие люди носят одинаковые имена. Как называют таких людей, кто знает?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Тезки.</w:t>
      </w:r>
    </w:p>
    <w:p w:rsidR="00A54979" w:rsidRPr="00B25E24" w:rsidRDefault="00A54979" w:rsidP="00DB0D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Дети, посмотрите, здесь для Егорушки приготовлены предметы, что же это?</w:t>
      </w:r>
    </w:p>
    <w:p w:rsidR="00A54979" w:rsidRPr="00B25E24" w:rsidRDefault="00A54979" w:rsidP="00DB0D2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(Показывает поочередно: уголек, зернышки, монетки)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Кто знает зачем нашему Егорушке эти предметы? Хотите узнать?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Раньше на Руси, давным - давно, во времена наших прабабушек и прадедушек, эти предметы брасали в таз с водой, когда ребеночка в первый раз купали. Давайте и мы с вами полижем их нашему Егорушке. Когда клали уголек, приговаривали привыкай к домашнему теплу.</w:t>
      </w:r>
    </w:p>
    <w:p w:rsidR="00A54979" w:rsidRPr="00B25E24" w:rsidRDefault="00A54979" w:rsidP="00DB0D2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(Ребенок кладет зернышко)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Будь всегда сыт.</w:t>
      </w:r>
    </w:p>
    <w:p w:rsidR="00A54979" w:rsidRPr="00B25E24" w:rsidRDefault="00A54979" w:rsidP="00DB0D2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(Ребенок кладет денежку)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Клали да приговаривали «Будь всегда богат»</w:t>
      </w:r>
    </w:p>
    <w:p w:rsidR="00A54979" w:rsidRPr="00B25E24" w:rsidRDefault="00A54979" w:rsidP="00DB0D2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(Купаем куклу и приговариваем)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Тили – тили –тили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Мы по воду ходили.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Воды для Егорки полное ведерко.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Мыли – мыли – мыли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Бело на бело от мыли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Лишь головка одна вся черным – черна!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Полотенце вышито и бело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Вытирай – ка малыша умело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Будет чистеньким малыш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Вырастит у нас крепыш.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Вот мы помыли и вытерли ребеночка, а что делают с ребеночком после купания?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Одевают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Раньше ребеночка, именно, в первый день после купания одевали в отцову рубаху. Как вы думаете почему?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Что бы он был похож на родителей.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Одевали да приговаривали, расти большой, будь похож на родителей, трудись как они, отдыхай, как им отдыхается.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- Одели мы Егорушку, а что дальше делали?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Спать укладывали.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А куда?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В колыбельку.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Ребята, посмотрите, что я нашла в колыбельке. Что же это?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Хлеб и соль.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Руси хлебом – солью встречали дорогих, долгожданных гостей. Вот и родители клали хлеб с солью, да приговаривали: «Наконец – то ты родился, Егорушка! Долго мы тебя ждали!»</w:t>
      </w:r>
    </w:p>
    <w:p w:rsidR="00A54979" w:rsidRPr="00B25E24" w:rsidRDefault="00A54979" w:rsidP="00DB0D2F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(Кладут куклу – малыша в колыбельку)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- Что делали родители дальше как вы думаете?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Пели песенку, под которую ребенок засыпает.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Дети, а давайте и мы споем колыбельную для нашего Егорушки?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Давайте.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Баю – баюшки – баю,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 Я тебе покой дарю.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 Ветер в окна нам свистит, 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 Снег по улице кружит.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 В небе звездочка горит: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 Спи, сыночек, - говорит, - 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 Баю – баю – баю – бай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 Спи, Егорка, засыпай!»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- Вот и уснул наш Егорушка. А пока он спит, давайте, тоже, отдохнем и поиграем в старинную русскую игру «Ворон».</w:t>
      </w:r>
    </w:p>
    <w:p w:rsidR="00A54979" w:rsidRPr="00B25E24" w:rsidRDefault="00A54979" w:rsidP="00DB0D2F">
      <w:pPr>
        <w:tabs>
          <w:tab w:val="center" w:pos="4677"/>
          <w:tab w:val="left" w:pos="6540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ab/>
        <w:t>(физ. минутка)</w:t>
      </w:r>
      <w:r w:rsidRPr="00B25E24">
        <w:rPr>
          <w:rFonts w:ascii="Times New Roman" w:hAnsi="Times New Roman"/>
          <w:sz w:val="28"/>
          <w:szCs w:val="28"/>
        </w:rPr>
        <w:tab/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Ой, ребята, та – ра – ра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На горе стоит гора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А на той горе дубок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А на дубе воронок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Ворон в красных сапогах (движение ног вперед).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 позолоченных серьгах (показывают серьги).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Черный ворон на дубу (показывают крылья)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Он играет во трубу (имитация игры на трубе).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Труба точеная позолоченная (хлопки в ладоши)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Труба ладная, песня складная (хлопки в ладоши).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Когда ребеночек спал в свой первый день рождения, родные не отдыхали, а принимались мастерить ему подарки. Как вы думаете, что они готовили ему в подарок?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…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Кто рубашку сошьет, кто носочки свяжет, кто игрушку смастерит. Дети давайте, и мы с вами сделаем подарок Егорушки – не простой, а настоящий оберег. Дети, а что такое оберег?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Это предмет, который защищал и оберегал людей от бед.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color w:val="141414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В: Название полностью соответствует сути и призванию любого оберега — защитить, уберечь человека от любых невзгод. Иначе говоря, оберег должен охранять хозяина от болезней, неудач. Они прекрасно защитят человека от многих недуг. </w:t>
      </w:r>
      <w:r w:rsidRPr="00B25E24">
        <w:rPr>
          <w:rFonts w:ascii="Times New Roman" w:hAnsi="Times New Roman"/>
          <w:color w:val="141414"/>
          <w:sz w:val="28"/>
          <w:szCs w:val="28"/>
        </w:rPr>
        <w:t>Считается, что самые сильные обереги те, которые сделаны своими руками. Создавая обереги, надо соблюдать некоторые правила.</w:t>
      </w:r>
      <w:r w:rsidRPr="00B25E24">
        <w:rPr>
          <w:rFonts w:ascii="Times New Roman" w:hAnsi="Times New Roman"/>
          <w:color w:val="141414"/>
          <w:sz w:val="28"/>
          <w:szCs w:val="28"/>
        </w:rPr>
        <w:br/>
      </w:r>
      <w:r w:rsidRPr="00B25E24">
        <w:rPr>
          <w:rFonts w:ascii="Times New Roman" w:hAnsi="Times New Roman"/>
          <w:color w:val="141414"/>
          <w:sz w:val="28"/>
          <w:szCs w:val="28"/>
        </w:rPr>
        <w:br/>
        <w:t>1. Обереги не могут быть изготовлены для себя.</w:t>
      </w:r>
      <w:r w:rsidRPr="00B25E24">
        <w:rPr>
          <w:rFonts w:ascii="Times New Roman" w:hAnsi="Times New Roman"/>
          <w:color w:val="141414"/>
          <w:sz w:val="28"/>
          <w:szCs w:val="28"/>
        </w:rPr>
        <w:br/>
      </w:r>
      <w:r w:rsidRPr="00B25E24">
        <w:rPr>
          <w:rFonts w:ascii="Times New Roman" w:hAnsi="Times New Roman"/>
          <w:color w:val="141414"/>
          <w:sz w:val="28"/>
          <w:szCs w:val="28"/>
        </w:rPr>
        <w:br/>
        <w:t>2. Никто не может заставить кого-либо изготовить для себя оберег или упросить сделать это. Обереги изготавливаются только по доброй воле и от чистой души.</w:t>
      </w:r>
      <w:r w:rsidRPr="00B25E24">
        <w:rPr>
          <w:rFonts w:ascii="Times New Roman" w:hAnsi="Times New Roman"/>
          <w:color w:val="141414"/>
          <w:sz w:val="28"/>
          <w:szCs w:val="28"/>
        </w:rPr>
        <w:br/>
      </w:r>
      <w:r w:rsidRPr="00B25E24">
        <w:rPr>
          <w:rFonts w:ascii="Times New Roman" w:hAnsi="Times New Roman"/>
          <w:color w:val="141414"/>
          <w:sz w:val="28"/>
          <w:szCs w:val="28"/>
        </w:rPr>
        <w:br/>
        <w:t>3. Самые сильные обереги - те, которые изготовлены, сделаны для родных людей.</w:t>
      </w:r>
      <w:r w:rsidRPr="00B25E24">
        <w:rPr>
          <w:rFonts w:ascii="Times New Roman" w:hAnsi="Times New Roman"/>
          <w:color w:val="141414"/>
          <w:sz w:val="28"/>
          <w:szCs w:val="28"/>
        </w:rPr>
        <w:br/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color w:val="141414"/>
          <w:sz w:val="28"/>
          <w:szCs w:val="28"/>
        </w:rPr>
        <w:t>4. В процессе создания оберега вы должны постоянно думать о том человеке, для которого вы его делаете.</w:t>
      </w:r>
      <w:r w:rsidRPr="00B25E24">
        <w:rPr>
          <w:rFonts w:ascii="Times New Roman" w:hAnsi="Times New Roman"/>
          <w:color w:val="141414"/>
          <w:sz w:val="28"/>
          <w:szCs w:val="28"/>
        </w:rPr>
        <w:br/>
        <w:t xml:space="preserve">Вот этот куклу оберег мы делали с ребятами, </w:t>
      </w:r>
      <w:r w:rsidRPr="00B25E24">
        <w:rPr>
          <w:rFonts w:ascii="Times New Roman" w:hAnsi="Times New Roman"/>
          <w:sz w:val="28"/>
          <w:szCs w:val="28"/>
        </w:rPr>
        <w:t>а вам я предлагаю сделать вот такой оберег – браслет, который будем делать из ниток красного цвета, завязывая их узелками. Узелков должно быть семь, потому что это число у людей на Руси считалось магическим и обозначало много отсюда и пословицы.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Семь раз отмерь – один раз отрежь.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Семеро одного не ждут.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За семью печатями.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Чеснок и лук от семи недуг.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Красный цвет на Руси был цветом здоровья. Я буду делать для Егорушки, а вы подумайте и решите для кого будете вы делать оберег.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(воспитатель опрашивает детей кому они будут делать обереги)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Красной нитью обматываем валик, делаем узелок, приговариваем – на счастье, завязываем еще один узелок приговариваем – на удачу, завязываем третий узелок, что еще можно пожелать?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Здоровья (везенья, доброты)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Какие замечательные обереги у вас получились, мой оберег тоже готов, я надену его на ручку нашему Егорке, а каждый из вас пусть пожелает ему, что – нибудь.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Никогда не болеть.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 Расти крепким, сильным да удалым.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 Будь добр и пусть встречаются тебе добрые люди. 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…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Спасибо вам, дорогие гости, за пожелания, да за слова добрые.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- Дети вам понравился день рождения Егорушки? Чем именно?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Д: …</w:t>
      </w:r>
    </w:p>
    <w:p w:rsidR="00A54979" w:rsidRPr="00B25E24" w:rsidRDefault="00A54979" w:rsidP="00DB0D2F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В: До свидания приходите через год на день рождения обещаю будет интересно.</w:t>
      </w:r>
    </w:p>
    <w:p w:rsidR="00A54979" w:rsidRPr="00B25E24" w:rsidRDefault="00A54979" w:rsidP="00B25E24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 xml:space="preserve">   </w:t>
      </w:r>
    </w:p>
    <w:p w:rsidR="00A54979" w:rsidRDefault="00A54979" w:rsidP="00B25E24">
      <w:pPr>
        <w:spacing w:before="24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979" w:rsidRDefault="00A54979" w:rsidP="00B25E24">
      <w:pPr>
        <w:spacing w:before="24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979" w:rsidRDefault="00A54979" w:rsidP="00B25E24">
      <w:pPr>
        <w:spacing w:before="24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979" w:rsidRDefault="00A54979" w:rsidP="00B25E24">
      <w:pPr>
        <w:spacing w:before="24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979" w:rsidRDefault="00A54979" w:rsidP="00B25E24">
      <w:pPr>
        <w:spacing w:before="24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979" w:rsidRDefault="00A54979" w:rsidP="00B25E24">
      <w:pPr>
        <w:spacing w:before="24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979" w:rsidRDefault="00A54979" w:rsidP="00B25E24">
      <w:pPr>
        <w:spacing w:before="24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54979" w:rsidRPr="00B25E24" w:rsidRDefault="00A54979" w:rsidP="00B25E24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37.05pt;margin-top:-13.2pt;width:50.25pt;height:1in;z-index:251658240;visibility:visible;mso-wrap-distance-left:9.05pt;mso-wrap-distance-right:9.05pt" filled="t">
            <v:imagedata r:id="rId5" o:title=""/>
          </v:shape>
        </w:pict>
      </w:r>
      <w:r w:rsidRPr="00B25E24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A54979" w:rsidRPr="00B25E24" w:rsidRDefault="00A54979" w:rsidP="00C079D1">
      <w:pPr>
        <w:jc w:val="center"/>
        <w:rPr>
          <w:rFonts w:ascii="Times New Roman" w:hAnsi="Times New Roman"/>
          <w:bCs/>
          <w:sz w:val="28"/>
          <w:szCs w:val="28"/>
        </w:rPr>
      </w:pPr>
      <w:r w:rsidRPr="00B25E24"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A54979" w:rsidRPr="00B25E24" w:rsidRDefault="00A54979" w:rsidP="00C079D1">
      <w:pPr>
        <w:jc w:val="center"/>
        <w:rPr>
          <w:rFonts w:ascii="Times New Roman" w:hAnsi="Times New Roman"/>
          <w:bCs/>
          <w:sz w:val="28"/>
          <w:szCs w:val="28"/>
        </w:rPr>
      </w:pPr>
      <w:r w:rsidRPr="00B25E24">
        <w:rPr>
          <w:rFonts w:ascii="Times New Roman" w:hAnsi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54979" w:rsidRPr="00B25E24" w:rsidRDefault="00A54979" w:rsidP="00C079D1">
      <w:pPr>
        <w:jc w:val="center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8"/>
          <w:szCs w:val="28"/>
        </w:rPr>
        <w:t>г. Шахты Ростовской области «Детский сад № 43»</w:t>
      </w:r>
    </w:p>
    <w:p w:rsidR="00A54979" w:rsidRPr="00B25E24" w:rsidRDefault="00A54979" w:rsidP="00C079D1">
      <w:pPr>
        <w:pStyle w:val="Heading1"/>
        <w:numPr>
          <w:ilvl w:val="0"/>
          <w:numId w:val="1"/>
        </w:numPr>
        <w:suppressAutoHyphens/>
        <w:spacing w:before="0" w:after="0"/>
        <w:ind w:left="180" w:hanging="180"/>
        <w:jc w:val="center"/>
        <w:rPr>
          <w:rFonts w:ascii="Times New Roman" w:hAnsi="Times New Roman"/>
          <w:sz w:val="28"/>
          <w:szCs w:val="28"/>
          <w:lang w:val="en-US"/>
        </w:rPr>
      </w:pPr>
      <w:r w:rsidRPr="00B25E24">
        <w:rPr>
          <w:rFonts w:ascii="Times New Roman" w:hAnsi="Times New Roman"/>
          <w:sz w:val="28"/>
          <w:szCs w:val="28"/>
        </w:rPr>
        <w:t xml:space="preserve">346500 Россия, г. Шахты Ростовской области,  ул. Парижской Коммуны, 58, </w:t>
      </w:r>
    </w:p>
    <w:p w:rsidR="00A54979" w:rsidRPr="00B25E24" w:rsidRDefault="00A54979" w:rsidP="00C079D1">
      <w:pPr>
        <w:pStyle w:val="Heading1"/>
        <w:numPr>
          <w:ilvl w:val="0"/>
          <w:numId w:val="1"/>
        </w:numPr>
        <w:suppressAutoHyphens/>
        <w:spacing w:before="0" w:after="0"/>
        <w:ind w:left="180" w:hanging="180"/>
        <w:jc w:val="center"/>
        <w:rPr>
          <w:rFonts w:ascii="Times New Roman" w:hAnsi="Times New Roman"/>
          <w:sz w:val="28"/>
          <w:szCs w:val="28"/>
          <w:lang w:val="en-US"/>
        </w:rPr>
      </w:pPr>
      <w:r w:rsidRPr="00B25E24">
        <w:rPr>
          <w:rFonts w:ascii="Times New Roman" w:hAnsi="Times New Roman"/>
          <w:sz w:val="28"/>
          <w:szCs w:val="28"/>
        </w:rPr>
        <w:t>тел</w:t>
      </w:r>
      <w:r w:rsidRPr="00B25E24">
        <w:rPr>
          <w:rFonts w:ascii="Times New Roman" w:hAnsi="Times New Roman"/>
          <w:sz w:val="28"/>
          <w:szCs w:val="28"/>
          <w:lang w:val="en-US"/>
        </w:rPr>
        <w:t xml:space="preserve"> . (8 863 6) 22-70-19, E-mail – MDOUZRR-43@mail.ru</w:t>
      </w:r>
    </w:p>
    <w:p w:rsidR="00A54979" w:rsidRPr="00B25E24" w:rsidRDefault="00A54979" w:rsidP="00C079D1">
      <w:pPr>
        <w:pStyle w:val="Heading1"/>
        <w:numPr>
          <w:ilvl w:val="0"/>
          <w:numId w:val="1"/>
        </w:numPr>
        <w:suppressAutoHyphens/>
        <w:spacing w:before="0" w:after="0"/>
        <w:ind w:left="180" w:hanging="180"/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pict>
          <v:line id="_x0000_s1027" style="position:absolute;left:0;text-align:left;z-index:251657216" from="-45pt,4.5pt" to="486pt,4.5pt" strokeweight=".26mm">
            <v:stroke joinstyle="miter"/>
          </v:line>
        </w:pict>
      </w:r>
    </w:p>
    <w:p w:rsidR="00A54979" w:rsidRPr="00B25E24" w:rsidRDefault="00A54979" w:rsidP="00C079D1">
      <w:pPr>
        <w:jc w:val="center"/>
        <w:rPr>
          <w:rFonts w:ascii="Times New Roman" w:hAnsi="Times New Roman"/>
          <w:b/>
          <w:i/>
          <w:iCs/>
          <w:sz w:val="28"/>
          <w:szCs w:val="28"/>
          <w:lang w:val="en-US"/>
        </w:rPr>
      </w:pPr>
    </w:p>
    <w:p w:rsidR="00A54979" w:rsidRPr="00B25E24" w:rsidRDefault="00A54979" w:rsidP="00C079D1">
      <w:pPr>
        <w:jc w:val="center"/>
        <w:rPr>
          <w:rFonts w:ascii="Times New Roman" w:hAnsi="Times New Roman"/>
          <w:i/>
          <w:sz w:val="32"/>
          <w:szCs w:val="32"/>
        </w:rPr>
      </w:pPr>
      <w:r w:rsidRPr="00B25E24">
        <w:rPr>
          <w:rFonts w:ascii="Times New Roman" w:hAnsi="Times New Roman"/>
          <w:sz w:val="32"/>
          <w:szCs w:val="32"/>
        </w:rPr>
        <w:t>Сценарий образовательной ситуации</w:t>
      </w:r>
    </w:p>
    <w:p w:rsidR="00A54979" w:rsidRPr="00B25E24" w:rsidRDefault="00A54979" w:rsidP="00C079D1">
      <w:pPr>
        <w:jc w:val="center"/>
        <w:rPr>
          <w:rFonts w:ascii="Times New Roman" w:hAnsi="Times New Roman"/>
          <w:bCs/>
          <w:sz w:val="32"/>
          <w:szCs w:val="32"/>
        </w:rPr>
      </w:pPr>
      <w:r w:rsidRPr="00B25E24">
        <w:rPr>
          <w:rFonts w:ascii="Times New Roman" w:hAnsi="Times New Roman"/>
          <w:bCs/>
          <w:sz w:val="32"/>
          <w:szCs w:val="32"/>
        </w:rPr>
        <w:t xml:space="preserve">в области «Познавательное развитие» </w:t>
      </w:r>
      <w:r w:rsidRPr="00B25E24">
        <w:rPr>
          <w:rFonts w:ascii="Times New Roman" w:hAnsi="Times New Roman"/>
          <w:bCs/>
          <w:sz w:val="32"/>
          <w:szCs w:val="32"/>
        </w:rPr>
        <w:sym w:font="Symbol" w:char="F02D"/>
      </w:r>
      <w:r w:rsidRPr="00B25E24">
        <w:rPr>
          <w:rFonts w:ascii="Times New Roman" w:hAnsi="Times New Roman"/>
          <w:bCs/>
          <w:sz w:val="32"/>
          <w:szCs w:val="32"/>
        </w:rPr>
        <w:t xml:space="preserve"> развитие </w:t>
      </w:r>
    </w:p>
    <w:p w:rsidR="00A54979" w:rsidRPr="00B25E24" w:rsidRDefault="00A54979" w:rsidP="00C079D1">
      <w:pPr>
        <w:jc w:val="center"/>
        <w:rPr>
          <w:rFonts w:ascii="Times New Roman" w:hAnsi="Times New Roman"/>
          <w:bCs/>
          <w:sz w:val="32"/>
          <w:szCs w:val="32"/>
        </w:rPr>
      </w:pPr>
      <w:r w:rsidRPr="00B25E24">
        <w:rPr>
          <w:rFonts w:ascii="Times New Roman" w:hAnsi="Times New Roman"/>
          <w:bCs/>
          <w:sz w:val="32"/>
          <w:szCs w:val="32"/>
        </w:rPr>
        <w:t>представлений ребёнка о человеке в истории и культуре</w:t>
      </w:r>
    </w:p>
    <w:p w:rsidR="00A54979" w:rsidRPr="00B25E24" w:rsidRDefault="00A54979" w:rsidP="00C079D1">
      <w:pPr>
        <w:jc w:val="center"/>
        <w:rPr>
          <w:rFonts w:ascii="Times New Roman" w:hAnsi="Times New Roman"/>
          <w:bCs/>
          <w:sz w:val="32"/>
          <w:szCs w:val="32"/>
        </w:rPr>
      </w:pPr>
      <w:r w:rsidRPr="00B25E24">
        <w:rPr>
          <w:rFonts w:ascii="Times New Roman" w:hAnsi="Times New Roman"/>
          <w:bCs/>
          <w:sz w:val="32"/>
          <w:szCs w:val="32"/>
        </w:rPr>
        <w:t>для детей старшего дошкольного возраста</w:t>
      </w:r>
    </w:p>
    <w:p w:rsidR="00A54979" w:rsidRPr="00B25E24" w:rsidRDefault="00A54979" w:rsidP="00C079D1">
      <w:pPr>
        <w:jc w:val="center"/>
        <w:rPr>
          <w:rFonts w:ascii="Times New Roman" w:hAnsi="Times New Roman"/>
          <w:bCs/>
          <w:sz w:val="32"/>
          <w:szCs w:val="32"/>
        </w:rPr>
      </w:pPr>
      <w:r w:rsidRPr="00B25E24">
        <w:rPr>
          <w:rFonts w:ascii="Times New Roman" w:hAnsi="Times New Roman"/>
          <w:bCs/>
          <w:sz w:val="32"/>
          <w:szCs w:val="32"/>
        </w:rPr>
        <w:t>(разработанная в технологии «Игра»)</w:t>
      </w:r>
    </w:p>
    <w:p w:rsidR="00A54979" w:rsidRPr="00B25E24" w:rsidRDefault="00A54979" w:rsidP="00C079D1">
      <w:pPr>
        <w:jc w:val="center"/>
        <w:rPr>
          <w:rFonts w:ascii="Times New Roman" w:hAnsi="Times New Roman"/>
          <w:b/>
          <w:sz w:val="32"/>
          <w:szCs w:val="32"/>
        </w:rPr>
      </w:pPr>
    </w:p>
    <w:p w:rsidR="00A54979" w:rsidRPr="00B25E24" w:rsidRDefault="00A54979" w:rsidP="00B25E24">
      <w:pPr>
        <w:jc w:val="center"/>
        <w:rPr>
          <w:rFonts w:ascii="Times New Roman" w:hAnsi="Times New Roman"/>
          <w:b/>
          <w:sz w:val="40"/>
          <w:szCs w:val="40"/>
        </w:rPr>
      </w:pPr>
      <w:r w:rsidRPr="00B25E24">
        <w:rPr>
          <w:rFonts w:ascii="Times New Roman" w:hAnsi="Times New Roman"/>
          <w:b/>
          <w:i/>
          <w:sz w:val="40"/>
          <w:szCs w:val="40"/>
        </w:rPr>
        <w:t>Тема:</w:t>
      </w:r>
      <w:r w:rsidRPr="00B25E24">
        <w:rPr>
          <w:rFonts w:ascii="Times New Roman" w:hAnsi="Times New Roman"/>
          <w:b/>
          <w:sz w:val="40"/>
          <w:szCs w:val="40"/>
        </w:rPr>
        <w:t xml:space="preserve"> «Семейные традиции на Руси»</w:t>
      </w:r>
    </w:p>
    <w:p w:rsidR="00A54979" w:rsidRPr="00B25E24" w:rsidRDefault="00A54979" w:rsidP="00C079D1">
      <w:pPr>
        <w:jc w:val="center"/>
        <w:rPr>
          <w:rFonts w:ascii="Times New Roman" w:hAnsi="Times New Roman"/>
          <w:b/>
          <w:sz w:val="28"/>
          <w:szCs w:val="28"/>
        </w:rPr>
      </w:pPr>
      <w:r w:rsidRPr="00B25E24">
        <w:rPr>
          <w:rFonts w:ascii="Times New Roman" w:hAnsi="Times New Roman"/>
          <w:b/>
          <w:sz w:val="28"/>
          <w:szCs w:val="28"/>
        </w:rPr>
        <w:t xml:space="preserve"> </w:t>
      </w:r>
    </w:p>
    <w:p w:rsidR="00A54979" w:rsidRPr="00B25E24" w:rsidRDefault="00A54979" w:rsidP="00C079D1">
      <w:pPr>
        <w:jc w:val="center"/>
        <w:rPr>
          <w:rFonts w:ascii="Times New Roman" w:hAnsi="Times New Roman"/>
          <w:sz w:val="32"/>
          <w:szCs w:val="32"/>
        </w:rPr>
      </w:pPr>
      <w:r w:rsidRPr="00B25E24">
        <w:rPr>
          <w:rFonts w:ascii="Times New Roman" w:hAnsi="Times New Roman"/>
          <w:sz w:val="32"/>
          <w:szCs w:val="32"/>
        </w:rPr>
        <w:t>Интеграция образовательных областей:</w:t>
      </w:r>
    </w:p>
    <w:p w:rsidR="00A54979" w:rsidRPr="00B25E24" w:rsidRDefault="00A54979" w:rsidP="00C079D1">
      <w:pPr>
        <w:jc w:val="center"/>
        <w:rPr>
          <w:rFonts w:ascii="Times New Roman" w:hAnsi="Times New Roman"/>
          <w:sz w:val="32"/>
          <w:szCs w:val="32"/>
        </w:rPr>
      </w:pPr>
      <w:r w:rsidRPr="00B25E24">
        <w:rPr>
          <w:rFonts w:ascii="Times New Roman" w:hAnsi="Times New Roman"/>
          <w:sz w:val="32"/>
          <w:szCs w:val="32"/>
        </w:rPr>
        <w:t>«Речевое развитие»</w:t>
      </w:r>
    </w:p>
    <w:p w:rsidR="00A54979" w:rsidRPr="00B25E24" w:rsidRDefault="00A54979" w:rsidP="00C079D1">
      <w:pPr>
        <w:jc w:val="center"/>
        <w:rPr>
          <w:rFonts w:ascii="Times New Roman" w:hAnsi="Times New Roman"/>
          <w:sz w:val="32"/>
          <w:szCs w:val="32"/>
        </w:rPr>
      </w:pPr>
      <w:r w:rsidRPr="00B25E24">
        <w:rPr>
          <w:rFonts w:ascii="Times New Roman" w:hAnsi="Times New Roman"/>
          <w:sz w:val="32"/>
          <w:szCs w:val="32"/>
        </w:rPr>
        <w:t xml:space="preserve">«Социально-коммуникативное развитие» </w:t>
      </w:r>
      <w:r w:rsidRPr="00B25E24">
        <w:rPr>
          <w:rFonts w:ascii="Times New Roman" w:hAnsi="Times New Roman"/>
          <w:sz w:val="32"/>
          <w:szCs w:val="32"/>
        </w:rPr>
        <w:br/>
        <w:t xml:space="preserve"> «Познавательное развитие»</w:t>
      </w:r>
    </w:p>
    <w:p w:rsidR="00A54979" w:rsidRPr="00B25E24" w:rsidRDefault="00A54979" w:rsidP="00C079D1">
      <w:pPr>
        <w:jc w:val="center"/>
        <w:rPr>
          <w:rFonts w:ascii="Times New Roman" w:hAnsi="Times New Roman"/>
        </w:rPr>
      </w:pPr>
      <w:r w:rsidRPr="00B25E24">
        <w:rPr>
          <w:rFonts w:ascii="Times New Roman" w:hAnsi="Times New Roman"/>
          <w:sz w:val="32"/>
          <w:szCs w:val="32"/>
        </w:rPr>
        <w:t>«Художественно-эстетическое развитие</w:t>
      </w:r>
      <w:r w:rsidRPr="00B25E24">
        <w:rPr>
          <w:rFonts w:ascii="Times New Roman" w:hAnsi="Times New Roman"/>
        </w:rPr>
        <w:t>»</w:t>
      </w:r>
    </w:p>
    <w:p w:rsidR="00A54979" w:rsidRPr="00B25E24" w:rsidRDefault="00A54979" w:rsidP="00C079D1">
      <w:pPr>
        <w:jc w:val="right"/>
        <w:rPr>
          <w:rFonts w:ascii="Times New Roman" w:hAnsi="Times New Roman"/>
        </w:rPr>
      </w:pPr>
    </w:p>
    <w:p w:rsidR="00A54979" w:rsidRPr="00B25E24" w:rsidRDefault="00A54979" w:rsidP="00C079D1">
      <w:pPr>
        <w:jc w:val="right"/>
        <w:rPr>
          <w:rFonts w:ascii="Times New Roman" w:hAnsi="Times New Roman"/>
        </w:rPr>
      </w:pPr>
    </w:p>
    <w:p w:rsidR="00A54979" w:rsidRPr="00B25E24" w:rsidRDefault="00A54979" w:rsidP="00C079D1">
      <w:pPr>
        <w:jc w:val="right"/>
        <w:rPr>
          <w:rFonts w:ascii="Times New Roman" w:hAnsi="Times New Roman"/>
        </w:rPr>
      </w:pPr>
      <w:r w:rsidRPr="00B25E24">
        <w:rPr>
          <w:rFonts w:ascii="Times New Roman" w:hAnsi="Times New Roman"/>
        </w:rPr>
        <w:t>Автор разработки:</w:t>
      </w:r>
    </w:p>
    <w:p w:rsidR="00A54979" w:rsidRPr="00B25E24" w:rsidRDefault="00A54979" w:rsidP="00C079D1">
      <w:pPr>
        <w:pStyle w:val="a"/>
        <w:tabs>
          <w:tab w:val="left" w:pos="851"/>
        </w:tabs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B25E24">
        <w:rPr>
          <w:rFonts w:ascii="Times New Roman" w:hAnsi="Times New Roman"/>
          <w:b/>
          <w:i/>
          <w:sz w:val="24"/>
          <w:szCs w:val="24"/>
        </w:rPr>
        <w:t>Задорожная Галина Вячеславовна</w:t>
      </w:r>
    </w:p>
    <w:p w:rsidR="00A54979" w:rsidRPr="00B25E24" w:rsidRDefault="00A54979" w:rsidP="00C079D1">
      <w:pPr>
        <w:pStyle w:val="a"/>
        <w:tabs>
          <w:tab w:val="left" w:pos="851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B25E24">
        <w:rPr>
          <w:rFonts w:ascii="Times New Roman" w:hAnsi="Times New Roman"/>
          <w:sz w:val="24"/>
          <w:szCs w:val="24"/>
        </w:rPr>
        <w:t xml:space="preserve">воспитатель </w:t>
      </w:r>
    </w:p>
    <w:p w:rsidR="00A54979" w:rsidRPr="00B25E24" w:rsidRDefault="00A54979" w:rsidP="00C079D1">
      <w:pPr>
        <w:pStyle w:val="a"/>
        <w:tabs>
          <w:tab w:val="left" w:pos="851"/>
        </w:tabs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25E24">
        <w:rPr>
          <w:rFonts w:ascii="Times New Roman" w:hAnsi="Times New Roman"/>
          <w:i/>
          <w:sz w:val="24"/>
          <w:szCs w:val="24"/>
        </w:rPr>
        <w:t xml:space="preserve">первой  квалификационной категории </w:t>
      </w:r>
    </w:p>
    <w:p w:rsidR="00A54979" w:rsidRDefault="00A54979" w:rsidP="00B25E24">
      <w:pPr>
        <w:pStyle w:val="a"/>
        <w:tabs>
          <w:tab w:val="left" w:pos="851"/>
        </w:tabs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25E24">
        <w:rPr>
          <w:rFonts w:ascii="Times New Roman" w:hAnsi="Times New Roman"/>
          <w:i/>
          <w:sz w:val="24"/>
          <w:szCs w:val="24"/>
        </w:rPr>
        <w:t xml:space="preserve">МБДОУ № </w:t>
      </w:r>
      <w:smartTag w:uri="urn:schemas-microsoft-com:office:smarttags" w:element="metricconverter">
        <w:smartTagPr>
          <w:attr w:name="ProductID" w:val="43 г"/>
        </w:smartTagPr>
        <w:r w:rsidRPr="00B25E24">
          <w:rPr>
            <w:rFonts w:ascii="Times New Roman" w:hAnsi="Times New Roman"/>
            <w:i/>
            <w:sz w:val="24"/>
            <w:szCs w:val="24"/>
          </w:rPr>
          <w:t>43 г</w:t>
        </w:r>
      </w:smartTag>
      <w:r w:rsidRPr="00B25E24">
        <w:rPr>
          <w:rFonts w:ascii="Times New Roman" w:hAnsi="Times New Roman"/>
          <w:i/>
          <w:sz w:val="24"/>
          <w:szCs w:val="24"/>
        </w:rPr>
        <w:t>. Шахты</w:t>
      </w:r>
    </w:p>
    <w:p w:rsidR="00A54979" w:rsidRDefault="00A54979" w:rsidP="00B25E24">
      <w:pPr>
        <w:pStyle w:val="a"/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4979" w:rsidRDefault="00A54979" w:rsidP="00B25E24">
      <w:pPr>
        <w:pStyle w:val="a"/>
        <w:tabs>
          <w:tab w:val="left" w:pos="851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54979" w:rsidRDefault="00A54979" w:rsidP="00B25E24">
      <w:pPr>
        <w:pStyle w:val="a"/>
        <w:tabs>
          <w:tab w:val="left" w:pos="851"/>
        </w:tabs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B25E24">
        <w:rPr>
          <w:rFonts w:ascii="Times New Roman" w:hAnsi="Times New Roman"/>
          <w:sz w:val="24"/>
          <w:szCs w:val="24"/>
        </w:rPr>
        <w:t>город  Шахты</w:t>
      </w:r>
    </w:p>
    <w:p w:rsidR="00A54979" w:rsidRPr="00B25E24" w:rsidRDefault="00A54979" w:rsidP="00B25E24">
      <w:pPr>
        <w:pStyle w:val="a"/>
        <w:tabs>
          <w:tab w:val="left" w:pos="851"/>
        </w:tabs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B25E24">
        <w:rPr>
          <w:sz w:val="24"/>
          <w:szCs w:val="24"/>
        </w:rPr>
        <w:t>декабрь 2015 год</w:t>
      </w:r>
    </w:p>
    <w:p w:rsidR="00A54979" w:rsidRDefault="00A54979" w:rsidP="00B25E24">
      <w:pPr>
        <w:pStyle w:val="a"/>
        <w:tabs>
          <w:tab w:val="left" w:pos="851"/>
        </w:tabs>
        <w:ind w:firstLine="567"/>
        <w:jc w:val="center"/>
      </w:pPr>
    </w:p>
    <w:p w:rsidR="00A54979" w:rsidRDefault="00A54979" w:rsidP="00B25E24">
      <w:pPr>
        <w:pStyle w:val="a"/>
        <w:tabs>
          <w:tab w:val="left" w:pos="851"/>
        </w:tabs>
        <w:ind w:firstLine="567"/>
        <w:jc w:val="center"/>
      </w:pPr>
    </w:p>
    <w:p w:rsidR="00A54979" w:rsidRDefault="00A54979" w:rsidP="00B25E24">
      <w:pPr>
        <w:pStyle w:val="a"/>
        <w:tabs>
          <w:tab w:val="left" w:pos="851"/>
        </w:tabs>
        <w:ind w:firstLine="567"/>
        <w:jc w:val="center"/>
      </w:pPr>
    </w:p>
    <w:p w:rsidR="00A54979" w:rsidRPr="00B25E24" w:rsidRDefault="00A54979" w:rsidP="00B25E24">
      <w:pPr>
        <w:pStyle w:val="a"/>
        <w:tabs>
          <w:tab w:val="left" w:pos="851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B25E24">
        <w:rPr>
          <w:b/>
          <w:sz w:val="28"/>
          <w:szCs w:val="28"/>
        </w:rPr>
        <w:t>Образовательные задачи:</w:t>
      </w:r>
    </w:p>
    <w:p w:rsidR="00A54979" w:rsidRPr="00B25E24" w:rsidRDefault="00A54979" w:rsidP="00C079D1">
      <w:pPr>
        <w:rPr>
          <w:rFonts w:ascii="Times New Roman" w:hAnsi="Times New Roman"/>
          <w:b/>
          <w:sz w:val="28"/>
          <w:szCs w:val="28"/>
        </w:rPr>
      </w:pPr>
    </w:p>
    <w:p w:rsidR="00A54979" w:rsidRPr="00B25E24" w:rsidRDefault="00A54979" w:rsidP="00C079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E24">
        <w:rPr>
          <w:rFonts w:ascii="Times New Roman" w:hAnsi="Times New Roman"/>
          <w:sz w:val="24"/>
          <w:szCs w:val="24"/>
        </w:rPr>
        <w:t>Знакомить с родной культурой, ее историей, обычаями. Расширять и углублять представления детей о старинных семейных обычаях,</w:t>
      </w:r>
      <w:r>
        <w:rPr>
          <w:rFonts w:ascii="Times New Roman" w:hAnsi="Times New Roman"/>
          <w:sz w:val="24"/>
          <w:szCs w:val="24"/>
        </w:rPr>
        <w:t xml:space="preserve"> обрядах. З</w:t>
      </w:r>
      <w:r w:rsidRPr="00B25E24">
        <w:rPr>
          <w:rFonts w:ascii="Times New Roman" w:hAnsi="Times New Roman"/>
          <w:sz w:val="24"/>
          <w:szCs w:val="24"/>
        </w:rPr>
        <w:t xml:space="preserve">акреплять знания старинных русских имен. </w:t>
      </w:r>
      <w:r w:rsidRPr="00B25E24">
        <w:rPr>
          <w:rFonts w:ascii="Times New Roman" w:hAnsi="Times New Roman"/>
          <w:sz w:val="28"/>
          <w:szCs w:val="28"/>
        </w:rPr>
        <w:t xml:space="preserve"> </w:t>
      </w:r>
    </w:p>
    <w:p w:rsidR="00A54979" w:rsidRDefault="00A54979" w:rsidP="00C079D1">
      <w:pPr>
        <w:spacing w:before="240" w:after="0" w:line="240" w:lineRule="auto"/>
        <w:rPr>
          <w:sz w:val="24"/>
          <w:szCs w:val="24"/>
        </w:rPr>
      </w:pPr>
      <w:r w:rsidRPr="00B25E24">
        <w:rPr>
          <w:rFonts w:ascii="Times New Roman" w:hAnsi="Times New Roman"/>
          <w:sz w:val="24"/>
          <w:szCs w:val="24"/>
        </w:rPr>
        <w:t xml:space="preserve">   </w:t>
      </w:r>
      <w:r w:rsidRPr="00B25E24">
        <w:rPr>
          <w:rFonts w:ascii="Times New Roman" w:hAnsi="Times New Roman"/>
          <w:sz w:val="28"/>
          <w:szCs w:val="28"/>
        </w:rPr>
        <w:t xml:space="preserve">      2. </w:t>
      </w:r>
      <w:r w:rsidRPr="00B25E24">
        <w:rPr>
          <w:rFonts w:ascii="Times New Roman" w:hAnsi="Times New Roman"/>
          <w:sz w:val="24"/>
          <w:szCs w:val="24"/>
        </w:rPr>
        <w:t>Развивать тактильное восприятие, ловкость, координацию в системе</w:t>
      </w:r>
      <w:r>
        <w:rPr>
          <w:sz w:val="24"/>
          <w:szCs w:val="24"/>
        </w:rPr>
        <w:t xml:space="preserve"> «глаз –                         рука».</w:t>
      </w:r>
    </w:p>
    <w:p w:rsidR="00A54979" w:rsidRDefault="00A54979" w:rsidP="00B83441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3. </w:t>
      </w:r>
      <w:r>
        <w:rPr>
          <w:sz w:val="24"/>
          <w:szCs w:val="24"/>
        </w:rPr>
        <w:t>Воспитывать уважение, интерес обычаям старины, русскому фольклору, чувство        эмпатии.</w:t>
      </w:r>
    </w:p>
    <w:p w:rsidR="00A54979" w:rsidRDefault="00A54979" w:rsidP="00C079D1">
      <w:pPr>
        <w:rPr>
          <w:sz w:val="28"/>
          <w:szCs w:val="28"/>
        </w:rPr>
      </w:pPr>
    </w:p>
    <w:p w:rsidR="00A54979" w:rsidRDefault="00A54979" w:rsidP="00B83441">
      <w:pPr>
        <w:spacing w:before="240" w:after="0" w:line="240" w:lineRule="auto"/>
        <w:rPr>
          <w:b/>
          <w:i/>
          <w:sz w:val="28"/>
          <w:szCs w:val="28"/>
        </w:rPr>
      </w:pPr>
    </w:p>
    <w:p w:rsidR="00A54979" w:rsidRDefault="00A54979" w:rsidP="00B83441">
      <w:pPr>
        <w:spacing w:before="240" w:after="0" w:line="240" w:lineRule="auto"/>
        <w:rPr>
          <w:b/>
          <w:i/>
          <w:sz w:val="28"/>
          <w:szCs w:val="28"/>
        </w:rPr>
      </w:pPr>
    </w:p>
    <w:p w:rsidR="00A54979" w:rsidRDefault="00A54979" w:rsidP="00B83441">
      <w:pPr>
        <w:spacing w:before="240" w:after="0" w:line="240" w:lineRule="auto"/>
        <w:rPr>
          <w:sz w:val="24"/>
          <w:szCs w:val="24"/>
        </w:rPr>
      </w:pPr>
      <w:r>
        <w:rPr>
          <w:b/>
          <w:i/>
          <w:sz w:val="28"/>
          <w:szCs w:val="28"/>
        </w:rPr>
        <w:t>Развивающая среда</w:t>
      </w:r>
      <w:r>
        <w:rPr>
          <w:sz w:val="28"/>
          <w:szCs w:val="28"/>
        </w:rPr>
        <w:t xml:space="preserve">: </w:t>
      </w:r>
      <w:r>
        <w:rPr>
          <w:sz w:val="24"/>
          <w:szCs w:val="24"/>
        </w:rPr>
        <w:t>Презентация к занятию с аудиозаписями, атрибуты русской избы, кукла, уголек, зернышки, монетки, таз с водой, полотенце, русская рубашка, колыбелька, кусочек хлеба и соли, шнурок из ниток.</w:t>
      </w:r>
    </w:p>
    <w:p w:rsidR="00A54979" w:rsidRPr="003F5243" w:rsidRDefault="00A54979" w:rsidP="00B83441">
      <w:pPr>
        <w:tabs>
          <w:tab w:val="left" w:pos="576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54979" w:rsidRDefault="00A54979" w:rsidP="00B83441">
      <w:pPr>
        <w:jc w:val="both"/>
        <w:rPr>
          <w:b/>
          <w:i/>
          <w:sz w:val="28"/>
          <w:szCs w:val="28"/>
        </w:rPr>
      </w:pPr>
    </w:p>
    <w:p w:rsidR="00A54979" w:rsidRDefault="00A54979" w:rsidP="00B83441">
      <w:pPr>
        <w:jc w:val="both"/>
        <w:rPr>
          <w:b/>
          <w:i/>
          <w:sz w:val="28"/>
          <w:szCs w:val="28"/>
        </w:rPr>
      </w:pPr>
    </w:p>
    <w:p w:rsidR="00A54979" w:rsidRDefault="00A54979" w:rsidP="00B83441">
      <w:pPr>
        <w:jc w:val="both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Словарная работа: </w:t>
      </w:r>
      <w:r>
        <w:rPr>
          <w:sz w:val="24"/>
          <w:szCs w:val="24"/>
        </w:rPr>
        <w:t>оберег, тезка, колыбелька</w:t>
      </w:r>
    </w:p>
    <w:p w:rsidR="00A54979" w:rsidRPr="003F5243" w:rsidRDefault="00A54979" w:rsidP="00DB0D2F">
      <w:pPr>
        <w:spacing w:after="0" w:line="240" w:lineRule="auto"/>
        <w:rPr>
          <w:sz w:val="24"/>
          <w:szCs w:val="24"/>
        </w:rPr>
      </w:pPr>
    </w:p>
    <w:sectPr w:rsidR="00A54979" w:rsidRPr="003F5243" w:rsidSect="002D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B800F6D"/>
    <w:multiLevelType w:val="hybridMultilevel"/>
    <w:tmpl w:val="C9E01018"/>
    <w:lvl w:ilvl="0" w:tplc="DC4AA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883"/>
    <w:rsid w:val="000262C7"/>
    <w:rsid w:val="00131224"/>
    <w:rsid w:val="00214E7B"/>
    <w:rsid w:val="002A61D9"/>
    <w:rsid w:val="002D34FB"/>
    <w:rsid w:val="003357D4"/>
    <w:rsid w:val="003C3883"/>
    <w:rsid w:val="003F5243"/>
    <w:rsid w:val="004163BB"/>
    <w:rsid w:val="00480156"/>
    <w:rsid w:val="00587B9B"/>
    <w:rsid w:val="005C2A7A"/>
    <w:rsid w:val="006049DA"/>
    <w:rsid w:val="00615297"/>
    <w:rsid w:val="00644659"/>
    <w:rsid w:val="00692846"/>
    <w:rsid w:val="006C5835"/>
    <w:rsid w:val="00716095"/>
    <w:rsid w:val="007264CC"/>
    <w:rsid w:val="007404E5"/>
    <w:rsid w:val="00882140"/>
    <w:rsid w:val="0093025E"/>
    <w:rsid w:val="009B34C8"/>
    <w:rsid w:val="00A23C06"/>
    <w:rsid w:val="00A54979"/>
    <w:rsid w:val="00B23C55"/>
    <w:rsid w:val="00B25E24"/>
    <w:rsid w:val="00B83441"/>
    <w:rsid w:val="00B85941"/>
    <w:rsid w:val="00C079D1"/>
    <w:rsid w:val="00C85B0C"/>
    <w:rsid w:val="00DB0D2F"/>
    <w:rsid w:val="00DD3284"/>
    <w:rsid w:val="00EC5042"/>
    <w:rsid w:val="00F6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4F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079D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C079D1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a">
    <w:name w:val="Без интервала"/>
    <w:uiPriority w:val="99"/>
    <w:rsid w:val="00C079D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7</Pages>
  <Words>1147</Words>
  <Characters>6540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Рябинушка</cp:lastModifiedBy>
  <cp:revision>17</cp:revision>
  <cp:lastPrinted>2015-12-15T11:12:00Z</cp:lastPrinted>
  <dcterms:created xsi:type="dcterms:W3CDTF">2015-12-11T18:35:00Z</dcterms:created>
  <dcterms:modified xsi:type="dcterms:W3CDTF">2015-12-15T11:13:00Z</dcterms:modified>
</cp:coreProperties>
</file>